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48" w:rsidRPr="00B61341" w:rsidRDefault="00652348" w:rsidP="00B61341">
      <w:pPr>
        <w:rPr>
          <w:rFonts w:ascii="AR PハイカラＰＯＰ体H" w:eastAsia="AR PハイカラＰＯＰ体H"/>
          <w:b/>
          <w:color w:val="AC09C7"/>
          <w:sz w:val="36"/>
          <w:szCs w:val="36"/>
        </w:rPr>
      </w:pPr>
      <w:r>
        <w:rPr>
          <w:rFonts w:ascii="AR PハイカラＰＯＰ体H" w:eastAsia="AR PハイカラＰＯＰ体H" w:hint="eastAsia"/>
          <w:b/>
          <w:color w:val="0070C0"/>
          <w:sz w:val="28"/>
          <w:szCs w:val="28"/>
        </w:rPr>
        <w:t>ヒューマンケア専科</w:t>
      </w:r>
      <w:r>
        <w:rPr>
          <w:rFonts w:ascii="AR PハイカラＰＯＰ体H" w:eastAsia="AR PハイカラＰＯＰ体H"/>
          <w:b/>
          <w:color w:val="AC09C7"/>
          <w:sz w:val="44"/>
          <w:szCs w:val="44"/>
        </w:rPr>
        <w:t xml:space="preserve"> </w:t>
      </w:r>
      <w:r w:rsidRPr="00B61341">
        <w:rPr>
          <w:rFonts w:ascii="AR PハイカラＰＯＰ体H" w:eastAsia="AR PハイカラＰＯＰ体H" w:hint="eastAsia"/>
          <w:b/>
          <w:color w:val="AC09C7"/>
          <w:sz w:val="36"/>
          <w:szCs w:val="36"/>
        </w:rPr>
        <w:t>愛知県組合認定　トータルプロモーション課程</w:t>
      </w:r>
    </w:p>
    <w:p w:rsidR="00652348" w:rsidRPr="00B61341" w:rsidRDefault="00652348" w:rsidP="00BD05BD">
      <w:pPr>
        <w:jc w:val="center"/>
        <w:rPr>
          <w:rFonts w:ascii="AR PハイカラＰＯＰ体H" w:eastAsia="AR PハイカラＰＯＰ体H"/>
          <w:b/>
          <w:color w:val="AC09C7"/>
          <w:sz w:val="40"/>
          <w:szCs w:val="40"/>
        </w:rPr>
      </w:pPr>
      <w:r w:rsidRPr="00B61341">
        <w:rPr>
          <w:rFonts w:ascii="AR PハイカラＰＯＰ体H" w:eastAsia="AR PハイカラＰＯＰ体H" w:hint="eastAsia"/>
          <w:b/>
          <w:color w:val="AC09C7"/>
          <w:sz w:val="40"/>
          <w:szCs w:val="40"/>
        </w:rPr>
        <w:t>理容エステティック専科　（</w:t>
      </w:r>
      <w:r w:rsidRPr="00B61341">
        <w:rPr>
          <w:rFonts w:ascii="AR PハイカラＰＯＰ体H" w:eastAsia="AR PハイカラＰＯＰ体H"/>
          <w:b/>
          <w:color w:val="AC09C7"/>
          <w:sz w:val="40"/>
          <w:szCs w:val="40"/>
        </w:rPr>
        <w:t>3</w:t>
      </w:r>
      <w:r w:rsidRPr="00B61341">
        <w:rPr>
          <w:rFonts w:ascii="AR PハイカラＰＯＰ体H" w:eastAsia="AR PハイカラＰＯＰ体H" w:hint="eastAsia"/>
          <w:b/>
          <w:color w:val="AC09C7"/>
          <w:sz w:val="40"/>
          <w:szCs w:val="40"/>
        </w:rPr>
        <w:t>日間講習）</w:t>
      </w:r>
    </w:p>
    <w:p w:rsidR="00652348" w:rsidRDefault="00652348" w:rsidP="00801D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95C87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“明日からできる”“明日から売れる”儲かるメニューの提案</w:t>
      </w:r>
    </w:p>
    <w:p w:rsidR="00652348" w:rsidRPr="00841FD6" w:rsidRDefault="00652348" w:rsidP="00801D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最新メンズ</w:t>
      </w:r>
      <w:r w:rsidRPr="00B3481D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エステ</w:t>
      </w:r>
      <w:r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導入</w:t>
      </w:r>
      <w:r w:rsidRPr="00B3481D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！！</w:t>
      </w:r>
      <w:r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耳・目を癒す！！顔筋膜再生</w:t>
      </w:r>
    </w:p>
    <w:p w:rsidR="00652348" w:rsidRDefault="00652348" w:rsidP="00801DB8">
      <w:pPr>
        <w:jc w:val="center"/>
        <w:rPr>
          <w:rFonts w:ascii="ARハイカラＰＯＰ体H" w:eastAsia="ARハイカラＰＯＰ体H" w:hAnsi="ＭＳ ゴシック"/>
          <w:b/>
          <w:color w:val="FF0066"/>
          <w:sz w:val="48"/>
          <w:szCs w:val="48"/>
        </w:rPr>
      </w:pPr>
      <w:r>
        <w:rPr>
          <w:rFonts w:ascii="ARハイカラＰＯＰ体H" w:eastAsia="ARハイカラＰＯＰ体H" w:hAnsi="ＭＳ ゴシック" w:hint="eastAsia"/>
          <w:b/>
          <w:color w:val="FF0066"/>
          <w:sz w:val="48"/>
          <w:szCs w:val="48"/>
        </w:rPr>
        <w:t>あなたの美しさを再起動させるセミナー</w:t>
      </w:r>
    </w:p>
    <w:p w:rsidR="00652348" w:rsidRPr="00922244" w:rsidRDefault="00652348" w:rsidP="00801DB8">
      <w:pPr>
        <w:jc w:val="center"/>
        <w:rPr>
          <w:rFonts w:ascii="AR PハイカラＰＯＰ体H" w:eastAsia="AR PハイカラＰＯＰ体H"/>
          <w:b/>
          <w:color w:val="FF0000"/>
          <w:sz w:val="48"/>
          <w:szCs w:val="48"/>
        </w:rPr>
      </w:pPr>
      <w:hyperlink r:id="rId6" w:tooltip="&quot;エステ画像 の画像を検索&quot; " w:history="1">
        <w:r w:rsidRPr="00357D0A">
          <w:rPr>
            <w:rFonts w:ascii="Arial" w:hAnsi="Arial" w:cs="Arial"/>
            <w:noProof/>
            <w:color w:val="001BA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emb31607860B" o:spid="_x0000_i1025" type="#_x0000_t75" alt="エステ画像 に対する画像結果" href="https://www.bing.com/images/search?q=%e3%82%a8%e3%82%b9%e3%83%86%e7%94%bb%e5%83%8f&amp;id=EDC49D38D94F424C9FB801905A6B3D0076D1DCAD&amp;FORM=IQFR" title="&quot;エステ画像 の画像を検索&quot;" style="width:120.75pt;height:77.25pt;visibility:visible" o:button="t">
              <v:fill o:detectmouseclick="t"/>
              <v:imagedata r:id="rId7" o:title=""/>
            </v:shape>
          </w:pict>
        </w:r>
      </w:hyperlink>
      <w:hyperlink r:id="rId8" w:tooltip="&quot;エステ画像 の画像を検索&quot; " w:history="1">
        <w:r w:rsidRPr="00357D0A">
          <w:rPr>
            <w:rFonts w:ascii="Arial" w:hAnsi="Arial" w:cs="Arial"/>
            <w:noProof/>
            <w:color w:val="001BA0"/>
            <w:sz w:val="20"/>
            <w:szCs w:val="20"/>
          </w:rPr>
          <w:pict>
            <v:shape id="emb873211F33" o:spid="_x0000_i1026" type="#_x0000_t75" alt="エステ画像 に対する画像結果" href="https://www.bing.com/images/search?q=%e3%82%a8%e3%82%b9%e3%83%86%e7%94%bb%e5%83%8f&amp;id=23D6BC59F3D86947DBE02130E46BFEB26DED15D1&amp;FORM=IQFR" title="&quot;エステ画像 の画像を検索&quot;" style="width:124.5pt;height:78.75pt;visibility:visible" o:button="t">
              <v:fill o:detectmouseclick="t"/>
              <v:imagedata r:id="rId9" o:title=""/>
            </v:shape>
          </w:pict>
        </w:r>
      </w:hyperlink>
      <w:r w:rsidRPr="00357D0A">
        <w:rPr>
          <w:rFonts w:ascii="メイリオ" w:eastAsia="メイリオ" w:hAnsi="メイリオ"/>
          <w:noProof/>
          <w:color w:val="FFFFFF"/>
          <w:szCs w:val="21"/>
        </w:rPr>
        <w:pict>
          <v:shape id="図 13" o:spid="_x0000_i1027" type="#_x0000_t75" alt="デコルテマッサージの効果" style="width:133.5pt;height:77.25pt;visibility:visible">
            <v:imagedata r:id="rId10" o:title=""/>
          </v:shape>
        </w:pict>
      </w:r>
      <w:r w:rsidRPr="00357D0A">
        <w:rPr>
          <w:rFonts w:ascii="メイリオ" w:eastAsia="メイリオ" w:hAnsi="メイリオ"/>
          <w:noProof/>
          <w:color w:val="FFFFFF"/>
          <w:szCs w:val="21"/>
        </w:rPr>
        <w:pict>
          <v:shape id="図 16" o:spid="_x0000_i1028" type="#_x0000_t75" alt="髪針器について" style="width:114pt;height:77.25pt;visibility:visible">
            <v:imagedata r:id="rId11" o:title=""/>
          </v:shape>
        </w:pict>
      </w:r>
    </w:p>
    <w:p w:rsidR="00652348" w:rsidRPr="00B3481D" w:rsidRDefault="00652348" w:rsidP="00605251">
      <w:pPr>
        <w:tabs>
          <w:tab w:val="left" w:pos="3402"/>
        </w:tabs>
        <w:ind w:rightChars="-79" w:right="-166"/>
        <w:rPr>
          <w:rFonts w:ascii="ＭＳ ゴシック" w:eastAsia="ＭＳ ゴシック" w:hAnsi="ＭＳ ゴシック"/>
          <w:b/>
          <w:color w:val="FF33CC"/>
          <w:sz w:val="24"/>
          <w:szCs w:val="24"/>
        </w:rPr>
      </w:pP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　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30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5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29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日（火）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講師　</w:t>
      </w:r>
      <w:r w:rsidRPr="00B3481D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矢田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正明・川路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保子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・佐々木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昂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(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愛知県本部講師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)</w:t>
      </w:r>
    </w:p>
    <w:p w:rsidR="00652348" w:rsidRPr="00841FD6" w:rsidRDefault="00652348" w:rsidP="00801DB8">
      <w:pPr>
        <w:ind w:rightChars="-79" w:right="-166"/>
        <w:rPr>
          <w:rFonts w:ascii="ＭＳ ゴシック" w:eastAsia="ＭＳ ゴシック" w:hAnsi="ＭＳ ゴシック"/>
          <w:b/>
          <w:color w:val="002060"/>
          <w:sz w:val="24"/>
          <w:szCs w:val="24"/>
        </w:rPr>
      </w:pPr>
      <w:r w:rsidRPr="00B3481D">
        <w:rPr>
          <w:rFonts w:ascii="ＭＳ ゴシック" w:eastAsia="ＭＳ ゴシック" w:hAnsi="ＭＳ ゴシック" w:hint="eastAsia"/>
          <w:b/>
          <w:color w:val="FF33CC"/>
          <w:sz w:val="24"/>
          <w:szCs w:val="24"/>
        </w:rPr>
        <w:t xml:space="preserve">　　　</w:t>
      </w:r>
      <w:r w:rsidRPr="00B3481D">
        <w:rPr>
          <w:rFonts w:ascii="ＭＳ ゴシック" w:eastAsia="ＭＳ ゴシック" w:hAnsi="ＭＳ ゴシック"/>
          <w:b/>
          <w:color w:val="002060"/>
          <w:sz w:val="24"/>
          <w:szCs w:val="24"/>
        </w:rPr>
        <w:t>1</w:t>
      </w:r>
      <w:r w:rsidRPr="00B3481D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日目</w:t>
      </w:r>
      <w:r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339A"/>
          <w:sz w:val="24"/>
          <w:szCs w:val="24"/>
        </w:rPr>
        <w:t>『メンズエステ必要性と導入に向けて　　理容エステティックの基礎知識</w:t>
      </w:r>
      <w:r w:rsidRPr="00B3481D">
        <w:rPr>
          <w:rFonts w:ascii="ＭＳ ゴシック" w:eastAsia="ＭＳ ゴシック" w:hAnsi="ＭＳ ゴシック" w:hint="eastAsia"/>
          <w:b/>
          <w:color w:val="00339A"/>
          <w:sz w:val="24"/>
          <w:szCs w:val="24"/>
        </w:rPr>
        <w:t>』</w:t>
      </w:r>
      <w:r w:rsidRPr="00B3481D">
        <w:rPr>
          <w:rFonts w:ascii="ＭＳ ゴシック" w:eastAsia="ＭＳ ゴシック" w:hAnsi="ＭＳ ゴシック" w:hint="eastAsia"/>
          <w:b/>
          <w:color w:val="FF33CC"/>
          <w:sz w:val="24"/>
          <w:szCs w:val="24"/>
        </w:rPr>
        <w:t xml:space="preserve">　</w:t>
      </w:r>
    </w:p>
    <w:p w:rsidR="00652348" w:rsidRPr="00F0332A" w:rsidRDefault="00652348" w:rsidP="00801DB8">
      <w:pPr>
        <w:ind w:rightChars="-79" w:right="-166"/>
        <w:rPr>
          <w:rFonts w:ascii="ＭＳ ゴシック" w:eastAsia="ＭＳ ゴシック" w:hAnsi="ＭＳ ゴシック"/>
          <w:b/>
          <w:color w:val="FF33CC"/>
          <w:sz w:val="24"/>
          <w:szCs w:val="24"/>
        </w:rPr>
      </w:pPr>
    </w:p>
    <w:p w:rsidR="00652348" w:rsidRPr="00B3481D" w:rsidRDefault="00652348" w:rsidP="00801DB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　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30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6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月　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5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日（火）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講師　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早川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智永・柿本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直樹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(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愛知県本部講師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)</w:t>
      </w:r>
    </w:p>
    <w:p w:rsidR="00652348" w:rsidRPr="00DA68D6" w:rsidRDefault="00652348" w:rsidP="00937952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Pr="00DA68D6"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  <w:t>2</w:t>
      </w:r>
      <w:r w:rsidRPr="00DA68D6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>日目</w:t>
      </w:r>
      <w:r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　</w:t>
      </w:r>
      <w:r w:rsidRPr="00DA68D6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>『耳と目を癒す　理容師だからできる</w:t>
      </w:r>
      <w:r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　</w:t>
      </w:r>
      <w:r w:rsidRPr="00DA68D6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>メンズにも売れる</w:t>
      </w:r>
      <w:r w:rsidRPr="00DA68D6"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  <w:t xml:space="preserve"> </w:t>
      </w:r>
      <w:r w:rsidRPr="00DA68D6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>最高の快感技術』</w:t>
      </w:r>
    </w:p>
    <w:p w:rsidR="00652348" w:rsidRDefault="00652348" w:rsidP="00801DB8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耳エステ　</w:t>
      </w:r>
      <w:r w:rsidRPr="00754A02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耳リンパマッサージ　</w:t>
      </w:r>
      <w:r w:rsidRPr="00754A02"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  <w:t xml:space="preserve"> </w:t>
      </w:r>
      <w:r w:rsidRPr="00754A02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 xml:space="preserve">目のエステ　目のマッサージ　</w:t>
      </w:r>
      <w:r w:rsidRPr="00754A02"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  <w:t xml:space="preserve">  </w:t>
      </w:r>
      <w:r w:rsidRPr="00754A02">
        <w:rPr>
          <w:rFonts w:ascii="ＭＳ ゴシック" w:eastAsia="ＭＳ ゴシック" w:hAnsi="ＭＳ ゴシック" w:hint="eastAsia"/>
          <w:b/>
          <w:bCs/>
          <w:color w:val="002060"/>
          <w:sz w:val="24"/>
          <w:szCs w:val="24"/>
        </w:rPr>
        <w:t>効果効能</w:t>
      </w:r>
    </w:p>
    <w:p w:rsidR="00652348" w:rsidRPr="00754A02" w:rsidRDefault="00652348" w:rsidP="00801DB8">
      <w:pPr>
        <w:rPr>
          <w:rFonts w:ascii="ＭＳ ゴシック" w:eastAsia="ＭＳ ゴシック" w:hAnsi="ＭＳ ゴシック"/>
          <w:b/>
          <w:bCs/>
          <w:color w:val="002060"/>
          <w:sz w:val="24"/>
          <w:szCs w:val="24"/>
        </w:rPr>
      </w:pPr>
    </w:p>
    <w:p w:rsidR="00652348" w:rsidRDefault="00652348" w:rsidP="00605251">
      <w:pPr>
        <w:tabs>
          <w:tab w:val="left" w:pos="3119"/>
          <w:tab w:val="left" w:pos="3261"/>
        </w:tabs>
        <w:ind w:rightChars="-79" w:right="-166"/>
        <w:rPr>
          <w:rFonts w:ascii="ＭＳ ゴシック" w:eastAsia="ＭＳ ゴシック" w:hAnsi="ＭＳ ゴシック"/>
          <w:b/>
          <w:sz w:val="24"/>
          <w:szCs w:val="24"/>
        </w:rPr>
      </w:pP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平成　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30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11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日（月）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bookmarkStart w:id="0" w:name="_GoBack"/>
      <w:bookmarkEnd w:id="0"/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講師　矢田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正明・川路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保子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・佐々木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昂（</w:t>
      </w:r>
      <w:r w:rsidRPr="00B3481D">
        <w:rPr>
          <w:rFonts w:ascii="ＭＳ ゴシック" w:eastAsia="ＭＳ ゴシック" w:hAnsi="ＭＳ ゴシック" w:hint="eastAsia"/>
          <w:b/>
          <w:sz w:val="24"/>
          <w:szCs w:val="24"/>
        </w:rPr>
        <w:t>愛知県本部講師</w:t>
      </w:r>
      <w:r w:rsidRPr="00B3481D">
        <w:rPr>
          <w:rFonts w:ascii="ＭＳ ゴシック" w:eastAsia="ＭＳ ゴシック" w:hAnsi="ＭＳ ゴシック"/>
          <w:b/>
          <w:sz w:val="24"/>
          <w:szCs w:val="24"/>
        </w:rPr>
        <w:t>)</w:t>
      </w:r>
    </w:p>
    <w:p w:rsidR="00652348" w:rsidRDefault="00652348" w:rsidP="00934043">
      <w:pPr>
        <w:ind w:rightChars="-79" w:right="-166"/>
        <w:rPr>
          <w:rFonts w:ascii="ＭＳ ゴシック" w:eastAsia="ＭＳ ゴシック" w:hAnsi="ＭＳ ゴシック"/>
          <w:b/>
          <w:color w:val="00206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/>
          <w:b/>
          <w:color w:val="002060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日目　『最新　フェイス</w:t>
      </w:r>
      <w:r w:rsidRPr="00B3481D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リンパマッサージを相モデルにて・・徹底指導！！』</w:t>
      </w:r>
    </w:p>
    <w:p w:rsidR="00652348" w:rsidRPr="00934043" w:rsidRDefault="00652348" w:rsidP="00934043">
      <w:pPr>
        <w:ind w:rightChars="-79" w:right="-166"/>
        <w:rPr>
          <w:rFonts w:ascii="ＭＳ ゴシック" w:eastAsia="ＭＳ ゴシック" w:hAnsi="ＭＳ ゴシック"/>
          <w:b/>
          <w:color w:val="002060"/>
          <w:sz w:val="24"/>
          <w:szCs w:val="24"/>
        </w:rPr>
      </w:pPr>
    </w:p>
    <w:p w:rsidR="00652348" w:rsidRPr="00922244" w:rsidRDefault="00652348" w:rsidP="00801DB8">
      <w:pPr>
        <w:jc w:val="center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92224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『綺麗になりたいという願望に</w:t>
      </w:r>
      <w:r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 xml:space="preserve">　</w:t>
      </w:r>
      <w:r w:rsidRPr="0092224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男も女も</w:t>
      </w:r>
      <w:r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関係</w:t>
      </w:r>
      <w:r w:rsidRPr="0092224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ない！</w:t>
      </w:r>
      <w:r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！</w:t>
      </w:r>
      <w:r w:rsidRPr="0092224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』</w:t>
      </w:r>
    </w:p>
    <w:p w:rsidR="00652348" w:rsidRPr="00922244" w:rsidRDefault="00652348" w:rsidP="00801DB8">
      <w:pPr>
        <w:ind w:firstLineChars="200" w:firstLine="482"/>
        <w:jc w:val="center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922244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理容椅子でできる小顔フェイシャルをプロが教える　　やさしく指導します</w:t>
      </w:r>
    </w:p>
    <w:p w:rsidR="00652348" w:rsidRPr="002C2A86" w:rsidRDefault="00652348" w:rsidP="00801DB8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時　間　　</w:t>
      </w:r>
      <w:r>
        <w:rPr>
          <w:rFonts w:hint="eastAsia"/>
          <w:b/>
        </w:rPr>
        <w:t xml:space="preserve">　</w:t>
      </w:r>
      <w:r w:rsidRPr="002C2A86">
        <w:rPr>
          <w:b/>
        </w:rPr>
        <w:t>AM</w:t>
      </w:r>
      <w:r w:rsidRPr="002C2A86">
        <w:rPr>
          <w:rFonts w:hint="eastAsia"/>
          <w:b/>
        </w:rPr>
        <w:t xml:space="preserve">　</w:t>
      </w:r>
      <w:r>
        <w:rPr>
          <w:b/>
        </w:rPr>
        <w:t>9</w:t>
      </w:r>
      <w:r w:rsidRPr="002C2A86">
        <w:rPr>
          <w:rFonts w:hint="eastAsia"/>
          <w:b/>
        </w:rPr>
        <w:t>：</w:t>
      </w:r>
      <w:r>
        <w:rPr>
          <w:b/>
        </w:rPr>
        <w:t>3</w:t>
      </w:r>
      <w:r w:rsidRPr="002C2A86">
        <w:rPr>
          <w:b/>
        </w:rPr>
        <w:t>0</w:t>
      </w:r>
      <w:r w:rsidRPr="002C2A86">
        <w:rPr>
          <w:rFonts w:hint="eastAsia"/>
          <w:b/>
        </w:rPr>
        <w:t xml:space="preserve">　～　</w:t>
      </w:r>
      <w:r>
        <w:rPr>
          <w:b/>
        </w:rPr>
        <w:t>12</w:t>
      </w:r>
      <w:r w:rsidRPr="002C2A86">
        <w:rPr>
          <w:rFonts w:hint="eastAsia"/>
          <w:b/>
        </w:rPr>
        <w:t>：</w:t>
      </w:r>
      <w:r>
        <w:rPr>
          <w:b/>
        </w:rPr>
        <w:t>3</w:t>
      </w:r>
      <w:r w:rsidRPr="002C2A86">
        <w:rPr>
          <w:b/>
        </w:rPr>
        <w:t>0</w:t>
      </w:r>
      <w:r>
        <w:rPr>
          <w:rFonts w:hint="eastAsia"/>
          <w:b/>
        </w:rPr>
        <w:t>（受付＝</w:t>
      </w:r>
      <w:r>
        <w:rPr>
          <w:b/>
        </w:rPr>
        <w:t>9</w:t>
      </w:r>
      <w:r>
        <w:rPr>
          <w:rFonts w:hint="eastAsia"/>
          <w:b/>
        </w:rPr>
        <w:t>：</w:t>
      </w:r>
      <w:r>
        <w:rPr>
          <w:b/>
        </w:rPr>
        <w:t>00</w:t>
      </w:r>
      <w:r>
        <w:rPr>
          <w:rFonts w:hint="eastAsia"/>
          <w:b/>
        </w:rPr>
        <w:t>～）</w:t>
      </w:r>
    </w:p>
    <w:p w:rsidR="00652348" w:rsidRPr="002C2A86" w:rsidRDefault="00652348" w:rsidP="00801DB8">
      <w:pPr>
        <w:rPr>
          <w:b/>
        </w:rPr>
      </w:pPr>
      <w:r>
        <w:rPr>
          <w:rFonts w:hint="eastAsia"/>
          <w:b/>
        </w:rPr>
        <w:t xml:space="preserve">　　</w:t>
      </w:r>
      <w:r w:rsidRPr="002C2A86">
        <w:rPr>
          <w:rFonts w:hint="eastAsia"/>
          <w:b/>
        </w:rPr>
        <w:t xml:space="preserve">会　場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県理容組合</w:t>
      </w:r>
      <w:r w:rsidRPr="002C2A86">
        <w:rPr>
          <w:b/>
        </w:rPr>
        <w:t>2F</w:t>
      </w:r>
      <w:r w:rsidRPr="002C2A86">
        <w:rPr>
          <w:rFonts w:hint="eastAsia"/>
          <w:b/>
        </w:rPr>
        <w:t>研修室</w:t>
      </w:r>
    </w:p>
    <w:p w:rsidR="00652348" w:rsidRPr="002C2A86" w:rsidRDefault="00652348" w:rsidP="00B61341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受講料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</w:t>
      </w:r>
      <w:r>
        <w:rPr>
          <w:rFonts w:hint="eastAsia"/>
          <w:b/>
        </w:rPr>
        <w:t>専科講習</w:t>
      </w:r>
      <w:r>
        <w:rPr>
          <w:b/>
        </w:rPr>
        <w:t>3</w:t>
      </w:r>
      <w:r>
        <w:rPr>
          <w:rFonts w:hint="eastAsia"/>
          <w:b/>
        </w:rPr>
        <w:t>日間＝</w:t>
      </w:r>
      <w:r>
        <w:rPr>
          <w:b/>
        </w:rPr>
        <w:t>10,000</w:t>
      </w:r>
      <w:r>
        <w:rPr>
          <w:rFonts w:hint="eastAsia"/>
          <w:b/>
        </w:rPr>
        <w:t xml:space="preserve">円　　</w:t>
      </w:r>
      <w:r w:rsidRPr="002C2A86">
        <w:rPr>
          <w:rFonts w:hint="eastAsia"/>
          <w:b/>
        </w:rPr>
        <w:t>（申込受付後は受講料の返還はいたしません。）</w:t>
      </w:r>
    </w:p>
    <w:p w:rsidR="00652348" w:rsidRPr="002C2A86" w:rsidRDefault="00652348" w:rsidP="00801DB8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用　具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後日ご連絡いたします。</w:t>
      </w:r>
    </w:p>
    <w:p w:rsidR="00652348" w:rsidRPr="002C2A86" w:rsidRDefault="00652348" w:rsidP="00801DB8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申込先　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>県理容組合または支部長宅</w:t>
      </w:r>
    </w:p>
    <w:p w:rsidR="00652348" w:rsidRPr="002C2A86" w:rsidRDefault="00652348" w:rsidP="00801DB8">
      <w:pPr>
        <w:ind w:firstLineChars="200" w:firstLine="422"/>
        <w:rPr>
          <w:b/>
        </w:rPr>
      </w:pPr>
      <w:r w:rsidRPr="002C2A86">
        <w:rPr>
          <w:rFonts w:hint="eastAsia"/>
          <w:b/>
        </w:rPr>
        <w:t>問合せ先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愛知県理容生活衛生同業組合　名古屋市千種区今池</w:t>
      </w:r>
      <w:r w:rsidRPr="002C2A86">
        <w:rPr>
          <w:b/>
        </w:rPr>
        <w:t>2</w:t>
      </w:r>
      <w:r w:rsidRPr="002C2A86">
        <w:rPr>
          <w:rFonts w:hint="eastAsia"/>
          <w:b/>
        </w:rPr>
        <w:t>－</w:t>
      </w:r>
      <w:r w:rsidRPr="002C2A86">
        <w:rPr>
          <w:b/>
        </w:rPr>
        <w:t>1</w:t>
      </w:r>
      <w:r w:rsidRPr="002C2A86">
        <w:rPr>
          <w:rFonts w:hint="eastAsia"/>
          <w:b/>
        </w:rPr>
        <w:t>－</w:t>
      </w:r>
      <w:r w:rsidRPr="002C2A86">
        <w:rPr>
          <w:b/>
        </w:rPr>
        <w:t>13</w:t>
      </w:r>
      <w:r w:rsidRPr="002C2A86">
        <w:rPr>
          <w:rFonts w:hint="eastAsia"/>
          <w:b/>
        </w:rPr>
        <w:t>（</w:t>
      </w:r>
      <w:r w:rsidRPr="002C2A86">
        <w:rPr>
          <w:b/>
        </w:rPr>
        <w:t>052</w:t>
      </w:r>
      <w:r w:rsidRPr="002C2A86">
        <w:rPr>
          <w:rFonts w:hint="eastAsia"/>
          <w:b/>
        </w:rPr>
        <w:t>）</w:t>
      </w:r>
      <w:r w:rsidRPr="002C2A86">
        <w:rPr>
          <w:b/>
        </w:rPr>
        <w:t>741-4088</w:t>
      </w:r>
    </w:p>
    <w:p w:rsidR="00652348" w:rsidRPr="002C2A86" w:rsidRDefault="00652348" w:rsidP="00801DB8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定　員　　</w:t>
      </w:r>
      <w:r>
        <w:rPr>
          <w:rFonts w:hint="eastAsia"/>
          <w:b/>
        </w:rPr>
        <w:t xml:space="preserve">　</w:t>
      </w:r>
      <w:r>
        <w:rPr>
          <w:b/>
        </w:rPr>
        <w:t>30</w:t>
      </w:r>
      <w:r w:rsidRPr="002C2A86">
        <w:rPr>
          <w:rFonts w:hint="eastAsia"/>
          <w:b/>
        </w:rPr>
        <w:t>名</w:t>
      </w:r>
    </w:p>
    <w:p w:rsidR="00652348" w:rsidRPr="002C2A86" w:rsidRDefault="00652348" w:rsidP="00801DB8">
      <w:pPr>
        <w:ind w:firstLineChars="200" w:firstLine="422"/>
        <w:rPr>
          <w:b/>
        </w:rPr>
      </w:pPr>
      <w:r w:rsidRPr="002C2A86">
        <w:rPr>
          <w:rFonts w:hint="eastAsia"/>
          <w:b/>
        </w:rPr>
        <w:t xml:space="preserve">締切日　</w:t>
      </w:r>
      <w:r>
        <w:rPr>
          <w:rFonts w:hint="eastAsia"/>
          <w:b/>
        </w:rPr>
        <w:t xml:space="preserve">　</w:t>
      </w:r>
      <w:r w:rsidRPr="002C2A86">
        <w:rPr>
          <w:rFonts w:hint="eastAsia"/>
          <w:b/>
        </w:rPr>
        <w:t xml:space="preserve">　平成</w:t>
      </w:r>
      <w:r>
        <w:rPr>
          <w:b/>
        </w:rPr>
        <w:t>30</w:t>
      </w:r>
      <w:r w:rsidRPr="002C2A86">
        <w:rPr>
          <w:rFonts w:hint="eastAsia"/>
          <w:b/>
        </w:rPr>
        <w:t xml:space="preserve">年　</w:t>
      </w:r>
      <w:r>
        <w:rPr>
          <w:b/>
        </w:rPr>
        <w:t>5</w:t>
      </w:r>
      <w:r w:rsidRPr="002C2A86">
        <w:rPr>
          <w:rFonts w:hint="eastAsia"/>
          <w:b/>
        </w:rPr>
        <w:t>月</w:t>
      </w:r>
      <w:r>
        <w:rPr>
          <w:b/>
        </w:rPr>
        <w:t>22</w:t>
      </w:r>
      <w:r>
        <w:rPr>
          <w:rFonts w:hint="eastAsia"/>
          <w:b/>
        </w:rPr>
        <w:t>日</w:t>
      </w:r>
      <w:r w:rsidRPr="002C2A86">
        <w:rPr>
          <w:rFonts w:hint="eastAsia"/>
          <w:b/>
        </w:rPr>
        <w:t>（</w:t>
      </w:r>
      <w:r>
        <w:rPr>
          <w:rFonts w:hint="eastAsia"/>
          <w:b/>
        </w:rPr>
        <w:t>火</w:t>
      </w:r>
      <w:r w:rsidRPr="002C2A86">
        <w:rPr>
          <w:rFonts w:hint="eastAsia"/>
          <w:b/>
        </w:rPr>
        <w:t>）</w:t>
      </w:r>
    </w:p>
    <w:p w:rsidR="00652348" w:rsidRPr="002C2A86" w:rsidRDefault="00652348" w:rsidP="00801DB8">
      <w:pPr>
        <w:rPr>
          <w:b/>
        </w:rPr>
      </w:pPr>
      <w:r w:rsidRPr="002C2A86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2C2A86">
        <w:rPr>
          <w:rFonts w:hint="eastAsia"/>
          <w:b/>
        </w:rPr>
        <w:t xml:space="preserve">　　　　＊駐車場はありませんので、お車でのご来場はご遠慮ください。</w:t>
      </w:r>
    </w:p>
    <w:p w:rsidR="00652348" w:rsidRDefault="00652348" w:rsidP="00D71731">
      <w:pPr>
        <w:jc w:val="center"/>
        <w:rPr>
          <w:b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1.5pt;margin-top:3pt;width:585.75pt;height: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nhLw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" strokeweight="1pt">
            <v:stroke dashstyle="dash"/>
          </v:shape>
        </w:pict>
      </w:r>
      <w:r>
        <w:rPr>
          <w:rFonts w:hint="eastAsia"/>
          <w:b/>
          <w:sz w:val="28"/>
        </w:rPr>
        <w:t>ヒューマンケア</w:t>
      </w:r>
      <w:r w:rsidRPr="003D65AF">
        <w:rPr>
          <w:rFonts w:hint="eastAsia"/>
          <w:b/>
          <w:sz w:val="28"/>
        </w:rPr>
        <w:t xml:space="preserve">　エステ専科</w:t>
      </w:r>
      <w:r>
        <w:rPr>
          <w:rFonts w:hint="eastAsia"/>
          <w:b/>
          <w:sz w:val="28"/>
        </w:rPr>
        <w:t xml:space="preserve">　「</w:t>
      </w:r>
      <w:r w:rsidRPr="00D71731">
        <w:rPr>
          <w:rFonts w:ascii="AR PハイカラＰＯＰ体H" w:eastAsia="AR PハイカラＰＯＰ体H" w:hint="eastAsia"/>
          <w:b/>
          <w:sz w:val="28"/>
          <w:szCs w:val="28"/>
        </w:rPr>
        <w:t>理容エステティック専科（</w:t>
      </w:r>
      <w:r w:rsidRPr="00D71731">
        <w:rPr>
          <w:rFonts w:ascii="AR PハイカラＰＯＰ体H" w:eastAsia="AR PハイカラＰＯＰ体H"/>
          <w:b/>
          <w:sz w:val="28"/>
          <w:szCs w:val="28"/>
        </w:rPr>
        <w:t>3</w:t>
      </w:r>
      <w:r w:rsidRPr="00D71731">
        <w:rPr>
          <w:rFonts w:ascii="AR PハイカラＰＯＰ体H" w:eastAsia="AR PハイカラＰＯＰ体H" w:hint="eastAsia"/>
          <w:b/>
          <w:sz w:val="28"/>
          <w:szCs w:val="28"/>
        </w:rPr>
        <w:t>日間講習）</w:t>
      </w:r>
      <w:r>
        <w:rPr>
          <w:rFonts w:hint="eastAsia"/>
          <w:b/>
          <w:sz w:val="28"/>
        </w:rPr>
        <w:t>」</w:t>
      </w:r>
    </w:p>
    <w:p w:rsidR="00652348" w:rsidRPr="003D65AF" w:rsidRDefault="00652348" w:rsidP="00D71731">
      <w:pPr>
        <w:jc w:val="center"/>
        <w:rPr>
          <w:b/>
        </w:rPr>
      </w:pPr>
      <w:r w:rsidRPr="003D65AF">
        <w:rPr>
          <w:rFonts w:hint="eastAsia"/>
          <w:b/>
          <w:sz w:val="28"/>
        </w:rPr>
        <w:t>申込書</w:t>
      </w:r>
      <w:r>
        <w:rPr>
          <w:b/>
          <w:sz w:val="28"/>
        </w:rPr>
        <w:t xml:space="preserve">  </w:t>
      </w:r>
      <w:r w:rsidRPr="003D65AF">
        <w:rPr>
          <w:rFonts w:hint="eastAsia"/>
          <w:b/>
        </w:rPr>
        <w:t>私は、組合の主催する講習に受講料</w:t>
      </w:r>
      <w:r>
        <w:rPr>
          <w:b/>
        </w:rPr>
        <w:t>10,000</w:t>
      </w:r>
      <w:r w:rsidRPr="003D65AF">
        <w:rPr>
          <w:rFonts w:hint="eastAsia"/>
          <w:b/>
        </w:rPr>
        <w:t>を添えて申し込みます。</w:t>
      </w:r>
    </w:p>
    <w:p w:rsidR="00652348" w:rsidRPr="004A7789" w:rsidRDefault="00652348" w:rsidP="00801DB8">
      <w:pPr>
        <w:ind w:firstLineChars="200" w:firstLine="442"/>
        <w:rPr>
          <w:b/>
          <w:sz w:val="22"/>
        </w:rPr>
      </w:pPr>
      <w:r w:rsidRPr="004A7789">
        <w:rPr>
          <w:rFonts w:hint="eastAsia"/>
          <w:b/>
          <w:sz w:val="22"/>
        </w:rPr>
        <w:t xml:space="preserve">名　前　　　　　　　　　　　　　　　　　</w:t>
      </w:r>
      <w:r>
        <w:rPr>
          <w:rFonts w:hint="eastAsia"/>
          <w:b/>
          <w:sz w:val="22"/>
        </w:rPr>
        <w:t xml:space="preserve">　　　　</w:t>
      </w:r>
      <w:r w:rsidRPr="004A7789">
        <w:rPr>
          <w:rFonts w:hint="eastAsia"/>
          <w:b/>
          <w:sz w:val="22"/>
        </w:rPr>
        <w:t>名　前</w:t>
      </w:r>
    </w:p>
    <w:p w:rsidR="00652348" w:rsidRDefault="00652348" w:rsidP="00C171BB">
      <w:pPr>
        <w:ind w:firstLineChars="400" w:firstLine="840"/>
        <w:rPr>
          <w:b/>
          <w:sz w:val="24"/>
        </w:rPr>
      </w:pPr>
      <w:r>
        <w:rPr>
          <w:noProof/>
        </w:rPr>
        <w:pict>
          <v:shape id="AutoShape 9" o:spid="_x0000_s1027" type="#_x0000_t32" style="position:absolute;left:0;text-align:left;margin-left:285.75pt;margin-top:1.45pt;width:21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" strokeweight="1.5pt"/>
        </w:pict>
      </w:r>
      <w:r>
        <w:rPr>
          <w:noProof/>
        </w:rPr>
        <w:pict>
          <v:shape id="AutoShape 4" o:spid="_x0000_s1028" type="#_x0000_t32" style="position:absolute;left:0;text-align:left;margin-left:16.5pt;margin-top:1.45pt;width:228.7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6sHw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" strokeweight="1.5pt"/>
        </w:pict>
      </w:r>
      <w:r>
        <w:rPr>
          <w:rFonts w:hint="eastAsia"/>
          <w:b/>
        </w:rPr>
        <w:t xml:space="preserve">　</w:t>
      </w:r>
      <w:r w:rsidRPr="00023C6C">
        <w:rPr>
          <w:rFonts w:hint="eastAsia"/>
          <w:b/>
        </w:rPr>
        <w:t>〒</w:t>
      </w:r>
      <w:r>
        <w:rPr>
          <w:rFonts w:hint="eastAsia"/>
          <w:b/>
          <w:sz w:val="24"/>
        </w:rPr>
        <w:t xml:space="preserve">　　　　　　　　　　　　　　　　　　　　　</w:t>
      </w:r>
      <w:r w:rsidRPr="00023C6C">
        <w:rPr>
          <w:rFonts w:hint="eastAsia"/>
          <w:b/>
        </w:rPr>
        <w:t>〒</w:t>
      </w:r>
    </w:p>
    <w:p w:rsidR="00652348" w:rsidRPr="004A7789" w:rsidRDefault="00652348" w:rsidP="00801DB8">
      <w:pPr>
        <w:ind w:firstLineChars="200" w:firstLine="442"/>
        <w:rPr>
          <w:b/>
          <w:sz w:val="22"/>
        </w:rPr>
      </w:pPr>
      <w:r w:rsidRPr="004A7789">
        <w:rPr>
          <w:rFonts w:hint="eastAsia"/>
          <w:b/>
          <w:sz w:val="22"/>
        </w:rPr>
        <w:t xml:space="preserve">住　所　　　　　　　　　　　　　　　　</w:t>
      </w:r>
      <w:r>
        <w:rPr>
          <w:rFonts w:hint="eastAsia"/>
          <w:b/>
          <w:sz w:val="22"/>
        </w:rPr>
        <w:t xml:space="preserve">　　　</w:t>
      </w:r>
      <w:r w:rsidRPr="004A7789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Pr="004A7789">
        <w:rPr>
          <w:rFonts w:hint="eastAsia"/>
          <w:b/>
          <w:sz w:val="22"/>
        </w:rPr>
        <w:t>住　所</w:t>
      </w:r>
    </w:p>
    <w:p w:rsidR="00652348" w:rsidRDefault="00652348" w:rsidP="00C171BB">
      <w:pPr>
        <w:ind w:firstLineChars="400" w:firstLine="840"/>
        <w:rPr>
          <w:b/>
          <w:sz w:val="24"/>
        </w:rPr>
      </w:pPr>
      <w:r>
        <w:rPr>
          <w:noProof/>
        </w:rPr>
        <w:pict>
          <v:shape id="AutoShape 5" o:spid="_x0000_s1029" type="#_x0000_t32" style="position:absolute;left:0;text-align:left;margin-left:285.75pt;margin-top:4.35pt;width:21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EJ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" strokeweight="1.5pt"/>
        </w:pict>
      </w:r>
      <w:r>
        <w:rPr>
          <w:noProof/>
        </w:rPr>
        <w:pict>
          <v:shape id="AutoShape 6" o:spid="_x0000_s1030" type="#_x0000_t32" style="position:absolute;left:0;text-align:left;margin-left:16.5pt;margin-top:4.5pt;width:228.7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IgHw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" strokeweight="1.5pt"/>
        </w:pict>
      </w:r>
    </w:p>
    <w:p w:rsidR="00652348" w:rsidRPr="004A7789" w:rsidRDefault="00652348" w:rsidP="00C171BB">
      <w:pPr>
        <w:ind w:firstLineChars="200" w:firstLine="420"/>
        <w:rPr>
          <w:b/>
          <w:sz w:val="22"/>
        </w:rPr>
      </w:pPr>
      <w:r>
        <w:rPr>
          <w:noProof/>
        </w:rPr>
        <w:pict>
          <v:shape id="AutoShape 8" o:spid="_x0000_s1031" type="#_x0000_t32" style="position:absolute;left:0;text-align:left;margin-left:287.5pt;margin-top:20.2pt;width:21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2dHg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" strokeweight="1.5pt"/>
        </w:pict>
      </w:r>
      <w:r>
        <w:rPr>
          <w:noProof/>
        </w:rPr>
        <w:pict>
          <v:shape id="AutoShape 7" o:spid="_x0000_s1032" type="#_x0000_t32" style="position:absolute;left:0;text-align:left;margin-left:16.5pt;margin-top:20.2pt;width:228.75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VtHw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" strokeweight="1.5pt"/>
        </w:pict>
      </w:r>
      <w:r w:rsidRPr="004A7789">
        <w:rPr>
          <w:b/>
          <w:sz w:val="22"/>
        </w:rPr>
        <w:t>TEL</w:t>
      </w:r>
      <w:r w:rsidRPr="004A7789">
        <w:rPr>
          <w:rFonts w:hint="eastAsia"/>
          <w:b/>
          <w:sz w:val="22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　　　　　</w:t>
      </w:r>
      <w:r w:rsidRPr="004A7789">
        <w:rPr>
          <w:b/>
          <w:sz w:val="22"/>
        </w:rPr>
        <w:t>TEL</w:t>
      </w:r>
    </w:p>
    <w:p w:rsidR="00652348" w:rsidRDefault="00652348"/>
    <w:sectPr w:rsidR="00652348" w:rsidSect="00114CFB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48" w:rsidRDefault="00652348" w:rsidP="00F50D62">
      <w:r>
        <w:separator/>
      </w:r>
    </w:p>
  </w:endnote>
  <w:endnote w:type="continuationSeparator" w:id="0">
    <w:p w:rsidR="00652348" w:rsidRDefault="00652348" w:rsidP="00F5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ハイカラＰＯＰ体H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48" w:rsidRDefault="00652348" w:rsidP="00F50D62">
      <w:r>
        <w:separator/>
      </w:r>
    </w:p>
  </w:footnote>
  <w:footnote w:type="continuationSeparator" w:id="0">
    <w:p w:rsidR="00652348" w:rsidRDefault="00652348" w:rsidP="00F50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DB8"/>
    <w:rsid w:val="000033EE"/>
    <w:rsid w:val="00023C6C"/>
    <w:rsid w:val="000A78C5"/>
    <w:rsid w:val="00114CFB"/>
    <w:rsid w:val="00291311"/>
    <w:rsid w:val="002C2A86"/>
    <w:rsid w:val="00357D0A"/>
    <w:rsid w:val="003D65AF"/>
    <w:rsid w:val="004645D7"/>
    <w:rsid w:val="004A7789"/>
    <w:rsid w:val="00605251"/>
    <w:rsid w:val="00652348"/>
    <w:rsid w:val="00754A02"/>
    <w:rsid w:val="007C0CD5"/>
    <w:rsid w:val="00801DB8"/>
    <w:rsid w:val="00841FD6"/>
    <w:rsid w:val="008F5A6D"/>
    <w:rsid w:val="00922244"/>
    <w:rsid w:val="00934043"/>
    <w:rsid w:val="00937952"/>
    <w:rsid w:val="00A222DB"/>
    <w:rsid w:val="00B3481D"/>
    <w:rsid w:val="00B539B6"/>
    <w:rsid w:val="00B61341"/>
    <w:rsid w:val="00B95C87"/>
    <w:rsid w:val="00BA1256"/>
    <w:rsid w:val="00BD05BD"/>
    <w:rsid w:val="00C171BB"/>
    <w:rsid w:val="00C40123"/>
    <w:rsid w:val="00C86BE5"/>
    <w:rsid w:val="00CD1113"/>
    <w:rsid w:val="00D1732D"/>
    <w:rsid w:val="00D3430B"/>
    <w:rsid w:val="00D71731"/>
    <w:rsid w:val="00DA68D6"/>
    <w:rsid w:val="00EF1B00"/>
    <w:rsid w:val="00F0332A"/>
    <w:rsid w:val="00F47BA2"/>
    <w:rsid w:val="00F50D62"/>
    <w:rsid w:val="00FC5F47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1DB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DB8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50D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D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0D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0D62"/>
    <w:rPr>
      <w:rFonts w:cs="Times New Roman"/>
    </w:rPr>
  </w:style>
  <w:style w:type="paragraph" w:styleId="NormalWeb">
    <w:name w:val="Normal (Web)"/>
    <w:basedOn w:val="Normal"/>
    <w:uiPriority w:val="99"/>
    <w:semiHidden/>
    <w:rsid w:val="009379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%e3%82%a8%e3%82%b9%e3%83%86%e7%94%bb%e5%83%8f&amp;id=23D6BC59F3D86947DBE02130E46BFEB26DED15D1&amp;FORM=IQFR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%e3%82%a8%e3%82%b9%e3%83%86%e7%94%bb%e5%83%8f&amp;id=EDC49D38D94F424C9FB801905A6B3D0076D1DCAD&amp;FORM=IQFRBA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ヒューマンケア専科 愛知県組合認定　トータルプロモーション課程</dc:title>
  <dc:subject/>
  <dc:creator>yada</dc:creator>
  <cp:keywords/>
  <dc:description/>
  <cp:lastModifiedBy>早川智永</cp:lastModifiedBy>
  <cp:revision>2</cp:revision>
  <cp:lastPrinted>2018-01-10T06:59:00Z</cp:lastPrinted>
  <dcterms:created xsi:type="dcterms:W3CDTF">2018-02-02T03:22:00Z</dcterms:created>
  <dcterms:modified xsi:type="dcterms:W3CDTF">2018-02-02T03:22:00Z</dcterms:modified>
</cp:coreProperties>
</file>