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24C" w:rsidRDefault="00BD424C">
      <w:pPr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3" o:spid="_x0000_s1026" type="#_x0000_t75" style="position:absolute;left:0;text-align:left;margin-left:8.4pt;margin-top:9.9pt;width:579.15pt;height:379.3pt;z-index:251649024;visibility:visible">
            <v:imagedata r:id="rId6" o:title=""/>
          </v:shape>
        </w:pict>
      </w:r>
    </w:p>
    <w:tbl>
      <w:tblPr>
        <w:tblpPr w:leftFromText="142" w:rightFromText="142" w:vertAnchor="text" w:horzAnchor="page" w:tblpX="3787" w:tblpY="12973"/>
        <w:tblW w:w="7896" w:type="dxa"/>
        <w:tblCellMar>
          <w:left w:w="99" w:type="dxa"/>
          <w:right w:w="99" w:type="dxa"/>
        </w:tblCellMar>
        <w:tblLook w:val="00A0"/>
      </w:tblPr>
      <w:tblGrid>
        <w:gridCol w:w="1296"/>
        <w:gridCol w:w="596"/>
        <w:gridCol w:w="1402"/>
        <w:gridCol w:w="532"/>
        <w:gridCol w:w="276"/>
        <w:gridCol w:w="276"/>
        <w:gridCol w:w="275"/>
        <w:gridCol w:w="362"/>
        <w:gridCol w:w="123"/>
        <w:gridCol w:w="138"/>
        <w:gridCol w:w="261"/>
        <w:gridCol w:w="261"/>
        <w:gridCol w:w="310"/>
        <w:gridCol w:w="261"/>
        <w:gridCol w:w="261"/>
        <w:gridCol w:w="261"/>
        <w:gridCol w:w="264"/>
        <w:gridCol w:w="261"/>
        <w:gridCol w:w="480"/>
      </w:tblGrid>
      <w:tr w:rsidR="00BD424C" w:rsidRPr="00D42BEC" w:rsidTr="00D7799D">
        <w:trPr>
          <w:trHeight w:val="136"/>
        </w:trPr>
        <w:tc>
          <w:tcPr>
            <w:tcW w:w="18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noWrap/>
          </w:tcPr>
          <w:p w:rsidR="00BD424C" w:rsidRPr="00D42BEC" w:rsidRDefault="00BD424C" w:rsidP="00D779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42BE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支部名</w:t>
            </w:r>
          </w:p>
        </w:tc>
        <w:tc>
          <w:tcPr>
            <w:tcW w:w="193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BD424C" w:rsidRPr="00D42BEC" w:rsidRDefault="00BD424C" w:rsidP="00D779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42BE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店主名</w:t>
            </w:r>
          </w:p>
        </w:tc>
        <w:tc>
          <w:tcPr>
            <w:tcW w:w="552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noWrap/>
          </w:tcPr>
          <w:p w:rsidR="00BD424C" w:rsidRPr="00D42BEC" w:rsidRDefault="00BD424C" w:rsidP="00D779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42BE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住所</w:t>
            </w:r>
          </w:p>
        </w:tc>
        <w:tc>
          <w:tcPr>
            <w:tcW w:w="275" w:type="dxa"/>
            <w:tcBorders>
              <w:top w:val="single" w:sz="8" w:space="0" w:color="auto"/>
              <w:left w:val="nil"/>
              <w:bottom w:val="nil"/>
            </w:tcBorders>
            <w:noWrap/>
            <w:vAlign w:val="center"/>
          </w:tcPr>
          <w:p w:rsidR="00BD424C" w:rsidRPr="00D42BEC" w:rsidRDefault="00BD424C" w:rsidP="00D779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BD424C" w:rsidRPr="00D42BEC" w:rsidRDefault="00BD424C" w:rsidP="00D779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42BE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〒</w:t>
            </w:r>
          </w:p>
        </w:tc>
        <w:tc>
          <w:tcPr>
            <w:tcW w:w="26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24C" w:rsidRPr="00D42BEC" w:rsidRDefault="00BD424C" w:rsidP="00D779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42BE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24C" w:rsidRPr="00D42BEC" w:rsidRDefault="00BD424C" w:rsidP="00D779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42BE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24C" w:rsidRPr="00D42BEC" w:rsidRDefault="00BD424C" w:rsidP="00D779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42BE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1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BD424C" w:rsidRPr="00D42BEC" w:rsidRDefault="00BD424C" w:rsidP="00D779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42BEC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-</w:t>
            </w:r>
          </w:p>
        </w:tc>
        <w:tc>
          <w:tcPr>
            <w:tcW w:w="2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24C" w:rsidRPr="00D42BEC" w:rsidRDefault="00BD424C" w:rsidP="00D779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42BE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24C" w:rsidRPr="00D42BEC" w:rsidRDefault="00BD424C" w:rsidP="00D779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42BE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24C" w:rsidRPr="00D42BEC" w:rsidRDefault="00BD424C" w:rsidP="00D779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42BE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24C" w:rsidRPr="00D42BEC" w:rsidRDefault="00BD424C" w:rsidP="00D779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42BE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BD424C" w:rsidRPr="00D42BEC" w:rsidRDefault="00BD424C" w:rsidP="00D779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42BE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BD424C" w:rsidRPr="00D42BEC" w:rsidRDefault="00BD424C" w:rsidP="00D779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42BE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D424C" w:rsidRPr="00D42BEC" w:rsidTr="00D7799D">
        <w:trPr>
          <w:trHeight w:val="136"/>
        </w:trPr>
        <w:tc>
          <w:tcPr>
            <w:tcW w:w="18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:rsidR="00BD424C" w:rsidRPr="00D42BEC" w:rsidRDefault="00BD424C" w:rsidP="00D779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9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424C" w:rsidRPr="00D42BEC" w:rsidRDefault="00BD424C" w:rsidP="00D779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D424C" w:rsidRPr="00D42BEC" w:rsidRDefault="00BD424C" w:rsidP="00D779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42BE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D424C" w:rsidRPr="00D42BEC" w:rsidRDefault="00BD424C" w:rsidP="00D779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</w:tcBorders>
            <w:noWrap/>
          </w:tcPr>
          <w:p w:rsidR="00BD424C" w:rsidRPr="00D42BEC" w:rsidRDefault="00BD424C" w:rsidP="00D779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42BE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D424C" w:rsidRPr="00D42BEC" w:rsidRDefault="00BD424C" w:rsidP="00D779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D424C" w:rsidRPr="00D42BEC" w:rsidRDefault="00BD424C" w:rsidP="00D779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D424C" w:rsidRPr="00D42BEC" w:rsidRDefault="00BD424C" w:rsidP="00D779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D424C" w:rsidRPr="00D42BEC" w:rsidRDefault="00BD424C" w:rsidP="00D779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D424C" w:rsidRPr="00D42BEC" w:rsidRDefault="00BD424C" w:rsidP="00D779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D424C" w:rsidRPr="00D42BEC" w:rsidRDefault="00BD424C" w:rsidP="00D779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D424C" w:rsidRPr="00D42BEC" w:rsidRDefault="00BD424C" w:rsidP="00D779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D424C" w:rsidRPr="00D42BEC" w:rsidRDefault="00BD424C" w:rsidP="00D779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D424C" w:rsidRPr="00D42BEC" w:rsidRDefault="00BD424C" w:rsidP="00D779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D424C" w:rsidRPr="00D42BEC" w:rsidRDefault="00BD424C" w:rsidP="00D779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BD424C" w:rsidRPr="00D42BEC" w:rsidRDefault="00BD424C" w:rsidP="00D779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42BE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D424C" w:rsidRPr="00D42BEC" w:rsidTr="00D7799D">
        <w:trPr>
          <w:trHeight w:val="136"/>
        </w:trPr>
        <w:tc>
          <w:tcPr>
            <w:tcW w:w="18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:rsidR="00BD424C" w:rsidRPr="00D42BEC" w:rsidRDefault="00BD424C" w:rsidP="00D779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9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BD424C" w:rsidRPr="00D42BEC" w:rsidRDefault="00BD424C" w:rsidP="00D779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42BE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店名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D424C" w:rsidRPr="00D42BEC" w:rsidRDefault="00BD424C" w:rsidP="00D779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42BE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D424C" w:rsidRPr="00D42BEC" w:rsidRDefault="00BD424C" w:rsidP="00D779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</w:tcBorders>
            <w:noWrap/>
          </w:tcPr>
          <w:p w:rsidR="00BD424C" w:rsidRPr="00D42BEC" w:rsidRDefault="00BD424C" w:rsidP="00D779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42BE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D424C" w:rsidRPr="00D42BEC" w:rsidRDefault="00BD424C" w:rsidP="00D779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D424C" w:rsidRPr="00D42BEC" w:rsidRDefault="00BD424C" w:rsidP="00D779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D424C" w:rsidRPr="00D42BEC" w:rsidRDefault="00BD424C" w:rsidP="00D779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D424C" w:rsidRPr="00D42BEC" w:rsidRDefault="00BD424C" w:rsidP="00D779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D424C" w:rsidRPr="00D42BEC" w:rsidRDefault="00BD424C" w:rsidP="00D779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D424C" w:rsidRPr="00D42BEC" w:rsidRDefault="00BD424C" w:rsidP="00D779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D424C" w:rsidRPr="00D42BEC" w:rsidRDefault="00BD424C" w:rsidP="00D779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D424C" w:rsidRPr="00D42BEC" w:rsidRDefault="00BD424C" w:rsidP="00D779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D424C" w:rsidRPr="00D42BEC" w:rsidRDefault="00BD424C" w:rsidP="00D779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D424C" w:rsidRPr="00D42BEC" w:rsidRDefault="00BD424C" w:rsidP="00D779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BD424C" w:rsidRPr="00D42BEC" w:rsidRDefault="00BD424C" w:rsidP="00D779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42BE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D424C" w:rsidRPr="00D42BEC" w:rsidTr="00D7799D">
        <w:trPr>
          <w:trHeight w:val="322"/>
        </w:trPr>
        <w:tc>
          <w:tcPr>
            <w:tcW w:w="18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:rsidR="00BD424C" w:rsidRPr="00D42BEC" w:rsidRDefault="00BD424C" w:rsidP="00D779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9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424C" w:rsidRPr="00D42BEC" w:rsidRDefault="00BD424C" w:rsidP="00D779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4070" w:type="dxa"/>
            <w:gridSpan w:val="1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noWrap/>
            <w:vAlign w:val="center"/>
          </w:tcPr>
          <w:p w:rsidR="00BD424C" w:rsidRPr="00D42BEC" w:rsidRDefault="00BD424C" w:rsidP="00D7799D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42BE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ＴＥＬ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 xml:space="preserve"> (         )</w:t>
            </w:r>
          </w:p>
        </w:tc>
      </w:tr>
      <w:tr w:rsidR="00BD424C" w:rsidRPr="00D42BEC" w:rsidTr="00D7799D">
        <w:trPr>
          <w:trHeight w:val="136"/>
        </w:trPr>
        <w:tc>
          <w:tcPr>
            <w:tcW w:w="12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24C" w:rsidRPr="00D42BEC" w:rsidRDefault="00BD424C" w:rsidP="00D779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42BE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D424C" w:rsidRPr="00D42BEC" w:rsidRDefault="00BD424C" w:rsidP="00D779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42BE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選手名（フリガナ）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24C" w:rsidRPr="00D42BEC" w:rsidRDefault="00BD424C" w:rsidP="00D779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42BE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BD424C" w:rsidRPr="00D42BEC" w:rsidRDefault="00BD424C" w:rsidP="00D779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42BE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選手名（フリガナ）</w:t>
            </w:r>
          </w:p>
        </w:tc>
      </w:tr>
      <w:tr w:rsidR="00BD424C" w:rsidRPr="00D42BEC" w:rsidTr="00D7799D">
        <w:trPr>
          <w:trHeight w:val="136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24C" w:rsidRPr="00D42BEC" w:rsidRDefault="00BD424C" w:rsidP="00D779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42BEC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 xml:space="preserve"> </w:t>
            </w:r>
            <w:r w:rsidRPr="00D42BE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第</w:t>
            </w:r>
            <w:r w:rsidRPr="00D42BEC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 xml:space="preserve">     </w:t>
            </w:r>
            <w:r w:rsidRPr="00D42BE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部門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BD424C" w:rsidRPr="00D42BEC" w:rsidRDefault="00BD424C" w:rsidP="00D779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42BE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BD424C" w:rsidRPr="00D42BEC" w:rsidRDefault="00BD424C" w:rsidP="00D779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42BE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年齢</w:t>
            </w:r>
          </w:p>
        </w:tc>
        <w:tc>
          <w:tcPr>
            <w:tcW w:w="1312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24C" w:rsidRPr="00D42BEC" w:rsidRDefault="00BD424C" w:rsidP="00D779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42BEC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 xml:space="preserve"> </w:t>
            </w:r>
            <w:r w:rsidRPr="00D42BE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第</w:t>
            </w:r>
            <w:r w:rsidRPr="00D42BEC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 xml:space="preserve">     </w:t>
            </w:r>
            <w:r w:rsidRPr="00D42BE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部門</w:t>
            </w:r>
          </w:p>
        </w:tc>
        <w:tc>
          <w:tcPr>
            <w:tcW w:w="2017" w:type="dxa"/>
            <w:gridSpan w:val="8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BD424C" w:rsidRPr="00D42BEC" w:rsidRDefault="00BD424C" w:rsidP="00D779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42BE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BD424C" w:rsidRPr="00D42BEC" w:rsidRDefault="00BD424C" w:rsidP="00D779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42BE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年齢</w:t>
            </w:r>
          </w:p>
        </w:tc>
      </w:tr>
      <w:tr w:rsidR="00BD424C" w:rsidRPr="00D42BEC" w:rsidTr="00D7799D">
        <w:trPr>
          <w:trHeight w:val="219"/>
        </w:trPr>
        <w:tc>
          <w:tcPr>
            <w:tcW w:w="129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4C" w:rsidRPr="00D42BEC" w:rsidRDefault="00BD424C" w:rsidP="00D779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9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24C" w:rsidRPr="00D42BEC" w:rsidRDefault="00BD424C" w:rsidP="00D779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42BE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24C" w:rsidRPr="00D42BEC" w:rsidRDefault="00BD424C" w:rsidP="00D779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42BE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12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4C" w:rsidRPr="00D42BEC" w:rsidRDefault="00BD424C" w:rsidP="00D779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017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24C" w:rsidRPr="00D42BEC" w:rsidRDefault="00BD424C" w:rsidP="00D779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42BE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BD424C" w:rsidRPr="00D42BEC" w:rsidRDefault="00BD424C" w:rsidP="00D779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42BE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D424C" w:rsidRPr="00D42BEC" w:rsidTr="00D7799D">
        <w:trPr>
          <w:trHeight w:val="208"/>
        </w:trPr>
        <w:tc>
          <w:tcPr>
            <w:tcW w:w="129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4C" w:rsidRPr="00D42BEC" w:rsidRDefault="00BD424C" w:rsidP="00D779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9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4C" w:rsidRPr="00D42BEC" w:rsidRDefault="00BD424C" w:rsidP="00D779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4C" w:rsidRPr="00D42BEC" w:rsidRDefault="00BD424C" w:rsidP="00D779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312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4C" w:rsidRPr="00D42BEC" w:rsidRDefault="00BD424C" w:rsidP="00D779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017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4C" w:rsidRPr="00D42BEC" w:rsidRDefault="00BD424C" w:rsidP="00D779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D424C" w:rsidRPr="00D42BEC" w:rsidRDefault="00BD424C" w:rsidP="00D779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BD424C" w:rsidRPr="00D42BEC" w:rsidTr="00D7799D">
        <w:trPr>
          <w:trHeight w:val="136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BD424C" w:rsidRPr="00D42BEC" w:rsidRDefault="00BD424C" w:rsidP="00D779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42BEC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 xml:space="preserve"> </w:t>
            </w:r>
            <w:r w:rsidRPr="00D42BE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第</w:t>
            </w:r>
            <w:r w:rsidRPr="00D42BEC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 xml:space="preserve">     </w:t>
            </w:r>
            <w:r w:rsidRPr="00D42BE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部門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BD424C" w:rsidRPr="00D42BEC" w:rsidRDefault="00BD424C" w:rsidP="00D779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42BE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BD424C" w:rsidRPr="00D42BEC" w:rsidRDefault="00BD424C" w:rsidP="00D779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42BE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年齢</w:t>
            </w:r>
          </w:p>
        </w:tc>
        <w:tc>
          <w:tcPr>
            <w:tcW w:w="1312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BD424C" w:rsidRPr="00D42BEC" w:rsidRDefault="00BD424C" w:rsidP="00D779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42BEC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 xml:space="preserve"> </w:t>
            </w:r>
            <w:r w:rsidRPr="00D42BE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第</w:t>
            </w:r>
            <w:r w:rsidRPr="00D42BEC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 xml:space="preserve">     </w:t>
            </w:r>
            <w:r w:rsidRPr="00D42BE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部門</w:t>
            </w:r>
          </w:p>
        </w:tc>
        <w:tc>
          <w:tcPr>
            <w:tcW w:w="2017" w:type="dxa"/>
            <w:gridSpan w:val="8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BD424C" w:rsidRPr="00D42BEC" w:rsidRDefault="00BD424C" w:rsidP="00D779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42BE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BD424C" w:rsidRPr="00D42BEC" w:rsidRDefault="00BD424C" w:rsidP="00D779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42BE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年齢</w:t>
            </w:r>
          </w:p>
        </w:tc>
      </w:tr>
      <w:tr w:rsidR="00BD424C" w:rsidRPr="00D42BEC" w:rsidTr="00D7799D">
        <w:trPr>
          <w:trHeight w:val="219"/>
        </w:trPr>
        <w:tc>
          <w:tcPr>
            <w:tcW w:w="129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D424C" w:rsidRPr="00D42BEC" w:rsidRDefault="00BD424C" w:rsidP="00D779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998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BD424C" w:rsidRPr="00D42BEC" w:rsidRDefault="00BD424C" w:rsidP="00D779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42BE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BD424C" w:rsidRPr="00D42BEC" w:rsidRDefault="00BD424C" w:rsidP="00D779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42BE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12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D424C" w:rsidRPr="00D42BEC" w:rsidRDefault="00BD424C" w:rsidP="00D779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017" w:type="dxa"/>
            <w:gridSpan w:val="8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BD424C" w:rsidRPr="00D42BEC" w:rsidRDefault="00BD424C" w:rsidP="00D779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42BE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BD424C" w:rsidRPr="00D42BEC" w:rsidRDefault="00BD424C" w:rsidP="00D779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42BE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D424C" w:rsidRPr="00D42BEC" w:rsidTr="00D7799D">
        <w:trPr>
          <w:trHeight w:val="208"/>
        </w:trPr>
        <w:tc>
          <w:tcPr>
            <w:tcW w:w="129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D424C" w:rsidRPr="00D42BEC" w:rsidRDefault="00BD424C" w:rsidP="00D779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998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D424C" w:rsidRPr="00D42BEC" w:rsidRDefault="00BD424C" w:rsidP="00D779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D424C" w:rsidRPr="00D42BEC" w:rsidRDefault="00BD424C" w:rsidP="00D779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312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D424C" w:rsidRPr="00D42BEC" w:rsidRDefault="00BD424C" w:rsidP="00D779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017" w:type="dxa"/>
            <w:gridSpan w:val="8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D424C" w:rsidRPr="00D42BEC" w:rsidRDefault="00BD424C" w:rsidP="00D779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D424C" w:rsidRPr="00D42BEC" w:rsidRDefault="00BD424C" w:rsidP="00D779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</w:tbl>
    <w:p w:rsidR="00BD424C" w:rsidRPr="005558DE" w:rsidRDefault="00BD424C" w:rsidP="005451E2">
      <w:pPr>
        <w:spacing w:line="440" w:lineRule="exact"/>
        <w:ind w:firstLineChars="743" w:firstLine="3282"/>
        <w:jc w:val="left"/>
        <w:rPr>
          <w:rFonts w:ascii="HG明朝B" w:eastAsia="HG明朝B" w:hAnsi="ＭＳ 明朝"/>
          <w:b/>
          <w:color w:val="FFFFFF"/>
          <w:sz w:val="44"/>
          <w:szCs w:val="44"/>
        </w:rPr>
      </w:pPr>
      <w:r w:rsidRPr="005558DE">
        <w:rPr>
          <w:rFonts w:ascii="HG明朝B" w:eastAsia="HG明朝B" w:hAnsi="ＭＳ 明朝" w:hint="eastAsia"/>
          <w:b/>
          <w:color w:val="FFFFFF"/>
          <w:sz w:val="44"/>
          <w:szCs w:val="44"/>
        </w:rPr>
        <w:t>会場</w:t>
      </w:r>
      <w:r w:rsidRPr="005558DE">
        <w:rPr>
          <w:rFonts w:ascii="HG明朝B" w:eastAsia="HG明朝B" w:hAnsi="ＭＳ 明朝"/>
          <w:b/>
          <w:color w:val="FFFFFF"/>
          <w:sz w:val="44"/>
          <w:szCs w:val="44"/>
        </w:rPr>
        <w:t xml:space="preserve"> / </w:t>
      </w:r>
      <w:r w:rsidRPr="005558DE">
        <w:rPr>
          <w:rFonts w:ascii="HG明朝B" w:eastAsia="HG明朝B" w:hAnsi="ＭＳ 明朝" w:hint="eastAsia"/>
          <w:b/>
          <w:color w:val="FFFFFF"/>
          <w:sz w:val="44"/>
          <w:szCs w:val="44"/>
        </w:rPr>
        <w:t>愛知県理容会館</w:t>
      </w:r>
    </w:p>
    <w:p w:rsidR="00BD424C" w:rsidRDefault="00BD424C" w:rsidP="00273C0D">
      <w:pPr>
        <w:tabs>
          <w:tab w:val="left" w:pos="426"/>
          <w:tab w:val="left" w:pos="709"/>
          <w:tab w:val="left" w:pos="11340"/>
        </w:tabs>
      </w:pPr>
      <w:bookmarkStart w:id="0" w:name="_GoBack"/>
      <w:r>
        <w:rPr>
          <w:noProof/>
        </w:rPr>
        <w:pict>
          <v:shape id="図 7" o:spid="_x0000_s1027" type="#_x0000_t75" style="position:absolute;left:0;text-align:left;margin-left:5.8pt;margin-top:296.5pt;width:578.2pt;height:241.65pt;z-index:251650048;visibility:visible">
            <v:imagedata r:id="rId7" o:title=""/>
          </v:shape>
        </w:pict>
      </w:r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4" o:spid="_x0000_s1028" type="#_x0000_t202" style="position:absolute;left:0;text-align:left;margin-left:66pt;margin-top:207.75pt;width:394.5pt;height:126.75pt;z-index:251659264;visibility:visibl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" filled="f" stroked="f">
            <v:textbox inset="5.85pt,.7pt,5.85pt,.7pt">
              <w:txbxContent>
                <w:p w:rsidR="00BD424C" w:rsidRPr="0061158C" w:rsidRDefault="00BD424C" w:rsidP="00ED3BA3">
                  <w:pPr>
                    <w:spacing w:line="400" w:lineRule="exact"/>
                    <w:rPr>
                      <w:rFonts w:ascii="ＤＦ平成明朝体W7" w:eastAsia="ＤＦ平成明朝体W7"/>
                      <w:b/>
                      <w:color w:val="FFFFFF"/>
                      <w:sz w:val="36"/>
                      <w:szCs w:val="36"/>
                      <w:u w:val="single"/>
                    </w:rPr>
                  </w:pPr>
                  <w:r w:rsidRPr="0061158C">
                    <w:rPr>
                      <w:rFonts w:ascii="ＤＦ平成明朝体W7" w:eastAsia="ＤＦ平成明朝体W7" w:hint="eastAsia"/>
                      <w:b/>
                      <w:color w:val="FFFFFF"/>
                      <w:sz w:val="36"/>
                      <w:szCs w:val="36"/>
                      <w:u w:val="single"/>
                    </w:rPr>
                    <w:t>競技種目</w:t>
                  </w:r>
                </w:p>
                <w:p w:rsidR="00BD424C" w:rsidRPr="00DB5DA0" w:rsidRDefault="00BD424C" w:rsidP="00ED3BA3">
                  <w:pPr>
                    <w:spacing w:line="100" w:lineRule="exact"/>
                    <w:rPr>
                      <w:b/>
                      <w:color w:val="000000"/>
                      <w:sz w:val="36"/>
                      <w:szCs w:val="36"/>
                    </w:rPr>
                  </w:pPr>
                </w:p>
                <w:p w:rsidR="00BD424C" w:rsidRPr="0061158C" w:rsidRDefault="00BD424C" w:rsidP="00ED3BA3">
                  <w:pPr>
                    <w:tabs>
                      <w:tab w:val="left" w:pos="993"/>
                    </w:tabs>
                    <w:spacing w:line="500" w:lineRule="exact"/>
                    <w:rPr>
                      <w:rFonts w:ascii="平成角ｺﾞｼｯｸ体W5P" w:eastAsia="平成角ｺﾞｼｯｸ体W5P" w:hAnsi="AR P丸ゴシック体E"/>
                      <w:b/>
                      <w:color w:val="FFFFFF"/>
                    </w:rPr>
                  </w:pPr>
                  <w:r w:rsidRPr="0061158C">
                    <w:rPr>
                      <w:rFonts w:ascii="平成角ｺﾞｼｯｸ体W5P" w:eastAsia="平成角ｺﾞｼｯｸ体W5P" w:hAnsi="AR P丸ゴシック体E" w:hint="eastAsia"/>
                      <w:b/>
                      <w:color w:val="FFFFFF"/>
                      <w:spacing w:val="16"/>
                      <w:w w:val="75"/>
                      <w:kern w:val="0"/>
                      <w:fitText w:val="980" w:id="1290084352"/>
                    </w:rPr>
                    <w:t>第</w:t>
                  </w:r>
                  <w:r w:rsidRPr="0061158C">
                    <w:rPr>
                      <w:rFonts w:ascii="平成角ｺﾞｼｯｸ体W5P" w:eastAsia="平成角ｺﾞｼｯｸ体W5P" w:hAnsi="AR P丸ゴシック体E"/>
                      <w:b/>
                      <w:color w:val="FFFFFF"/>
                      <w:spacing w:val="16"/>
                      <w:w w:val="75"/>
                      <w:kern w:val="0"/>
                      <w:sz w:val="28"/>
                      <w:szCs w:val="28"/>
                      <w:fitText w:val="980" w:id="1290084352"/>
                    </w:rPr>
                    <w:t>1</w:t>
                  </w:r>
                  <w:r w:rsidRPr="0061158C">
                    <w:rPr>
                      <w:rFonts w:ascii="平成角ｺﾞｼｯｸ体W5P" w:eastAsia="平成角ｺﾞｼｯｸ体W5P" w:hAnsi="AR P丸ゴシック体E" w:hint="eastAsia"/>
                      <w:b/>
                      <w:color w:val="FFFFFF"/>
                      <w:spacing w:val="16"/>
                      <w:w w:val="75"/>
                      <w:kern w:val="0"/>
                      <w:sz w:val="28"/>
                      <w:szCs w:val="28"/>
                      <w:fitText w:val="980" w:id="1290084352"/>
                    </w:rPr>
                    <w:t>部</w:t>
                  </w:r>
                  <w:r w:rsidRPr="0061158C">
                    <w:rPr>
                      <w:rFonts w:ascii="平成角ｺﾞｼｯｸ体W5P" w:eastAsia="平成角ｺﾞｼｯｸ体W5P" w:hAnsi="AR P丸ゴシック体E" w:hint="eastAsia"/>
                      <w:b/>
                      <w:color w:val="FFFFFF"/>
                      <w:spacing w:val="1"/>
                      <w:w w:val="75"/>
                      <w:kern w:val="0"/>
                      <w:sz w:val="28"/>
                      <w:szCs w:val="28"/>
                      <w:fitText w:val="980" w:id="1290084352"/>
                    </w:rPr>
                    <w:t>門</w:t>
                  </w:r>
                  <w:r w:rsidRPr="0061158C">
                    <w:rPr>
                      <w:rFonts w:ascii="平成角ｺﾞｼｯｸ体W5P" w:eastAsia="平成角ｺﾞｼｯｸ体W5P" w:hAnsi="AR P丸ゴシック体E"/>
                      <w:b/>
                      <w:color w:val="FFFFFF"/>
                      <w:sz w:val="28"/>
                      <w:szCs w:val="28"/>
                    </w:rPr>
                    <w:t xml:space="preserve">  </w:t>
                  </w:r>
                  <w:r w:rsidRPr="0061158C">
                    <w:rPr>
                      <w:rFonts w:ascii="平成角ｺﾞｼｯｸ体W5P" w:eastAsia="平成角ｺﾞｼｯｸ体W5P" w:hAnsi="AR P丸ゴシック体E" w:hint="eastAsia"/>
                      <w:b/>
                      <w:color w:val="FFFFFF"/>
                    </w:rPr>
                    <w:t>ｸﾗｼｶﾙｶｯﾄ･ﾌｧｯｼｮﾝｶﾃｺﾞﾘｰ</w:t>
                  </w:r>
                </w:p>
                <w:p w:rsidR="00BD424C" w:rsidRPr="0061158C" w:rsidRDefault="00BD424C" w:rsidP="00ED3BA3">
                  <w:pPr>
                    <w:spacing w:line="700" w:lineRule="exact"/>
                    <w:rPr>
                      <w:rFonts w:ascii="平成角ｺﾞｼｯｸ体W5P" w:eastAsia="平成角ｺﾞｼｯｸ体W5P" w:hAnsi="AR P丸ゴシック体E"/>
                      <w:b/>
                      <w:color w:val="FFFFFF"/>
                    </w:rPr>
                  </w:pPr>
                  <w:r w:rsidRPr="0061158C">
                    <w:rPr>
                      <w:rFonts w:ascii="平成角ｺﾞｼｯｸ体W5P" w:eastAsia="平成角ｺﾞｼｯｸ体W5P" w:hAnsi="AR P丸ゴシック体E" w:hint="eastAsia"/>
                      <w:b/>
                      <w:color w:val="FFFFFF"/>
                      <w:spacing w:val="18"/>
                      <w:w w:val="77"/>
                      <w:kern w:val="0"/>
                      <w:sz w:val="28"/>
                      <w:szCs w:val="28"/>
                      <w:fitText w:val="980" w:id="1290084353"/>
                    </w:rPr>
                    <w:t>第２部</w:t>
                  </w:r>
                  <w:r w:rsidRPr="0061158C">
                    <w:rPr>
                      <w:rFonts w:ascii="平成角ｺﾞｼｯｸ体W5P" w:eastAsia="平成角ｺﾞｼｯｸ体W5P" w:hAnsi="AR P丸ゴシック体E" w:hint="eastAsia"/>
                      <w:b/>
                      <w:color w:val="FFFFFF"/>
                      <w:spacing w:val="1"/>
                      <w:w w:val="77"/>
                      <w:kern w:val="0"/>
                      <w:sz w:val="28"/>
                      <w:szCs w:val="28"/>
                      <w:fitText w:val="980" w:id="1290084353"/>
                    </w:rPr>
                    <w:t>門</w:t>
                  </w:r>
                  <w:r w:rsidRPr="0061158C">
                    <w:rPr>
                      <w:rFonts w:ascii="平成角ｺﾞｼｯｸ体W5P" w:eastAsia="平成角ｺﾞｼｯｸ体W5P" w:hAnsi="AR P丸ゴシック体E"/>
                      <w:b/>
                      <w:color w:val="FFFFFF"/>
                      <w:sz w:val="28"/>
                      <w:szCs w:val="28"/>
                    </w:rPr>
                    <w:t xml:space="preserve"> </w:t>
                  </w:r>
                  <w:r w:rsidRPr="0061158C">
                    <w:rPr>
                      <w:rFonts w:ascii="平成角ｺﾞｼｯｸ体W5P" w:eastAsia="平成角ｺﾞｼｯｸ体W5P" w:hAnsi="AR P丸ゴシック体E"/>
                      <w:b/>
                      <w:color w:val="FFFFFF"/>
                    </w:rPr>
                    <w:t xml:space="preserve"> </w:t>
                  </w:r>
                  <w:r w:rsidRPr="0061158C">
                    <w:rPr>
                      <w:rFonts w:ascii="平成角ｺﾞｼｯｸ体W5P" w:eastAsia="平成角ｺﾞｼｯｸ体W5P" w:hAnsi="AR P丸ゴシック体E" w:hint="eastAsia"/>
                      <w:b/>
                      <w:color w:val="FFFFFF"/>
                    </w:rPr>
                    <w:t>ﾚﾃﾞｨｽｶｯﾄ･ﾊﾟｰﾏｽﾀｲﾙ</w:t>
                  </w:r>
                </w:p>
                <w:p w:rsidR="00BD424C" w:rsidRPr="004E7046" w:rsidRDefault="00BD424C" w:rsidP="00ED3BA3">
                  <w:pPr>
                    <w:spacing w:line="700" w:lineRule="exact"/>
                    <w:rPr>
                      <w:rFonts w:ascii="平成角ｺﾞｼｯｸ体W5P" w:eastAsia="平成角ｺﾞｼｯｸ体W5P" w:hAnsi="AR P丸ゴシック体E"/>
                      <w:b/>
                      <w:color w:val="000000"/>
                    </w:rPr>
                  </w:pPr>
                  <w:r w:rsidRPr="0061158C">
                    <w:rPr>
                      <w:rFonts w:ascii="平成角ｺﾞｼｯｸ体W5P" w:eastAsia="平成角ｺﾞｼｯｸ体W5P" w:hAnsi="AR P丸ゴシック体E" w:hint="eastAsia"/>
                      <w:b/>
                      <w:color w:val="FFFFFF"/>
                      <w:spacing w:val="18"/>
                      <w:w w:val="77"/>
                      <w:kern w:val="0"/>
                      <w:sz w:val="28"/>
                      <w:szCs w:val="28"/>
                      <w:fitText w:val="980" w:id="1290084354"/>
                    </w:rPr>
                    <w:t>第３部</w:t>
                  </w:r>
                  <w:r w:rsidRPr="0061158C">
                    <w:rPr>
                      <w:rFonts w:ascii="平成角ｺﾞｼｯｸ体W5P" w:eastAsia="平成角ｺﾞｼｯｸ体W5P" w:hAnsi="AR P丸ゴシック体E" w:hint="eastAsia"/>
                      <w:b/>
                      <w:color w:val="FFFFFF"/>
                      <w:spacing w:val="1"/>
                      <w:w w:val="77"/>
                      <w:kern w:val="0"/>
                      <w:sz w:val="28"/>
                      <w:szCs w:val="28"/>
                      <w:fitText w:val="980" w:id="1290084354"/>
                    </w:rPr>
                    <w:t>門</w:t>
                  </w:r>
                  <w:r w:rsidRPr="0061158C">
                    <w:rPr>
                      <w:rFonts w:ascii="平成角ｺﾞｼｯｸ体W5P" w:eastAsia="平成角ｺﾞｼｯｸ体W5P" w:hAnsi="AR P丸ゴシック体E"/>
                      <w:b/>
                      <w:color w:val="FFFFFF"/>
                      <w:sz w:val="28"/>
                      <w:szCs w:val="28"/>
                    </w:rPr>
                    <w:t xml:space="preserve">  </w:t>
                  </w:r>
                  <w:r w:rsidRPr="0061158C">
                    <w:rPr>
                      <w:rFonts w:ascii="平成角ｺﾞｼｯｸ体W5P" w:eastAsia="平成角ｺﾞｼｯｸ体W5P" w:hAnsi="AR P丸ゴシック体E" w:hint="eastAsia"/>
                      <w:b/>
                      <w:color w:val="FFFFFF"/>
                    </w:rPr>
                    <w:t>全理連ﾆｭｰﾍｱ「</w:t>
                  </w:r>
                  <w:r w:rsidRPr="0061158C">
                    <w:rPr>
                      <w:rFonts w:ascii="平成角ｺﾞｼｯｸ体W5P" w:eastAsia="平成角ｺﾞｼｯｸ体W5P" w:hAnsi="AR P丸ゴシック体E"/>
                      <w:b/>
                      <w:color w:val="FFFFFF"/>
                    </w:rPr>
                    <w:t>NEW HAIR gain-G(</w:t>
                  </w:r>
                  <w:r w:rsidRPr="0061158C">
                    <w:rPr>
                      <w:rFonts w:ascii="平成角ｺﾞｼｯｸ体W5P" w:eastAsia="平成角ｺﾞｼｯｸ体W5P" w:hAnsi="AR P丸ゴシック体E" w:hint="eastAsia"/>
                      <w:b/>
                      <w:color w:val="FFFFFF"/>
                    </w:rPr>
                    <w:t>ｹﾞｲﾝ</w:t>
                  </w:r>
                  <w:r w:rsidRPr="0061158C">
                    <w:rPr>
                      <w:rFonts w:ascii="平成角ｺﾞｼｯｸ体W5P" w:eastAsia="平成角ｺﾞｼｯｸ体W5P" w:hAnsi="AR P丸ゴシック体E"/>
                      <w:b/>
                      <w:color w:val="FFFFFF"/>
                    </w:rPr>
                    <w:t xml:space="preserve"> </w:t>
                  </w:r>
                  <w:r w:rsidRPr="0061158C">
                    <w:rPr>
                      <w:rFonts w:ascii="平成角ｺﾞｼｯｸ体W5P" w:eastAsia="平成角ｺﾞｼｯｸ体W5P" w:hAnsi="AR P丸ゴシック体E" w:hint="eastAsia"/>
                      <w:b/>
                      <w:color w:val="FFFFFF"/>
                    </w:rPr>
                    <w:t>ｼﾞｰ</w:t>
                  </w:r>
                  <w:r w:rsidRPr="0061158C">
                    <w:rPr>
                      <w:rFonts w:ascii="平成角ｺﾞｼｯｸ体W5P" w:eastAsia="平成角ｺﾞｼｯｸ体W5P" w:hAnsi="AR P丸ゴシック体E"/>
                      <w:b/>
                      <w:color w:val="FFFFFF"/>
                    </w:rPr>
                    <w:t>)</w:t>
                  </w:r>
                </w:p>
                <w:p w:rsidR="00BD424C" w:rsidRPr="004E7046" w:rsidRDefault="00BD424C">
                  <w:pPr>
                    <w:rPr>
                      <w:color w:val="FF000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図 16" o:spid="_x0000_s1029" type="#_x0000_t75" style="position:absolute;left:0;text-align:left;margin-left:361.3pt;margin-top:217.65pt;width:181.55pt;height:125.6pt;z-index:251658240;visibility:visible">
            <v:imagedata r:id="rId8" o:title=""/>
          </v:shape>
        </w:pict>
      </w:r>
      <w:r>
        <w:rPr>
          <w:noProof/>
        </w:rPr>
        <w:pict>
          <v:shape id="テキスト ボックス 5" o:spid="_x0000_s1030" type="#_x0000_t202" style="position:absolute;left:0;text-align:left;margin-left:274.5pt;margin-top:603.5pt;width:51.4pt;height:22.1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" stroked="f" strokeweight=".5pt">
            <v:textbox>
              <w:txbxContent>
                <w:p w:rsidR="00BD424C" w:rsidRPr="00F81564" w:rsidRDefault="00BD424C">
                  <w:pPr>
                    <w:rPr>
                      <w:sz w:val="16"/>
                      <w:szCs w:val="16"/>
                    </w:rPr>
                  </w:pPr>
                  <w:r w:rsidRPr="00F81564">
                    <w:rPr>
                      <w:rFonts w:hint="eastAsia"/>
                      <w:sz w:val="16"/>
                      <w:szCs w:val="16"/>
                    </w:rPr>
                    <w:t>キリトリ</w:t>
                  </w:r>
                </w:p>
              </w:txbxContent>
            </v:textbox>
          </v:shape>
        </w:pict>
      </w:r>
      <w:r>
        <w:rPr>
          <w:noProof/>
        </w:rPr>
        <w:pict>
          <v:line id="直線コネクタ 1" o:spid="_x0000_s1031" style="position:absolute;left:0;text-align:left;z-index:251653120;visibility:visible" from=".8pt,609.9pt" to="593.5pt,6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" strokecolor="#4579b8">
            <v:stroke dashstyle="1 1"/>
          </v:line>
        </w:pict>
      </w:r>
      <w:r>
        <w:rPr>
          <w:noProof/>
        </w:rPr>
        <w:pict>
          <v:rect id="正方形/長方形 14" o:spid="_x0000_s1032" style="position:absolute;left:0;text-align:left;margin-left:15.8pt;margin-top:103.55pt;width:561.75pt;height:6.5pt;z-index:251651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" strokecolor="#c0504d" strokeweight="2pt"/>
        </w:pict>
      </w:r>
      <w:r>
        <w:rPr>
          <w:noProof/>
        </w:rPr>
        <w:pict>
          <v:shape id="図 33" o:spid="_x0000_s1033" type="#_x0000_t75" style="position:absolute;left:0;text-align:left;margin-left:495.45pt;margin-top:6.45pt;width:60.2pt;height:62.15pt;rotation:-7641444fd;z-index:251656192;visibility:visible">
            <v:imagedata r:id="rId9" o:title=""/>
          </v:shape>
        </w:pict>
      </w:r>
      <w:r>
        <w:rPr>
          <w:noProof/>
        </w:rPr>
        <w:pict>
          <v:shape id="図 34" o:spid="_x0000_s1034" type="#_x0000_t75" style="position:absolute;left:0;text-align:left;margin-left:40.8pt;margin-top:17.75pt;width:39.7pt;height:41pt;rotation:9536677fd;z-index:251657216;visibility:visible">
            <v:imagedata r:id="rId10" o:title=""/>
          </v:shape>
        </w:pict>
      </w:r>
      <w:r>
        <w:rPr>
          <w:noProof/>
        </w:rPr>
        <w:pict>
          <v:shape id="テキスト ボックス 18" o:spid="_x0000_s1035" type="#_x0000_t202" style="position:absolute;left:0;text-align:left;margin-left:94.9pt;margin-top:15.5pt;width:104.45pt;height:38.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" filled="f" stroked="f">
            <v:textbox inset="5.85pt,.7pt,5.85pt,.7pt">
              <w:txbxContent>
                <w:p w:rsidR="00BD424C" w:rsidRPr="000618E7" w:rsidRDefault="00BD424C" w:rsidP="00F60890">
                  <w:pPr>
                    <w:rPr>
                      <w:color w:val="FFFFFF"/>
                      <w:sz w:val="50"/>
                      <w:szCs w:val="50"/>
                    </w:rPr>
                  </w:pPr>
                  <w:r w:rsidRPr="000618E7">
                    <w:rPr>
                      <w:rFonts w:ascii="ARハイカラＰＯＰ体H" w:eastAsia="ARハイカラＰＯＰ体H" w:hAnsi="BatangChe" w:hint="eastAsia"/>
                      <w:b/>
                      <w:color w:val="FFFFFF"/>
                      <w:kern w:val="0"/>
                      <w:sz w:val="50"/>
                      <w:szCs w:val="50"/>
                    </w:rPr>
                    <w:t>第</w:t>
                  </w:r>
                  <w:r w:rsidRPr="000618E7">
                    <w:rPr>
                      <w:rFonts w:ascii="ARハイカラＰＯＰ体H" w:eastAsia="ARハイカラＰＯＰ体H" w:hAnsi="BatangChe"/>
                      <w:b/>
                      <w:color w:val="FFFFFF"/>
                      <w:kern w:val="0"/>
                      <w:sz w:val="50"/>
                      <w:szCs w:val="50"/>
                    </w:rPr>
                    <w:t>6</w:t>
                  </w:r>
                  <w:r>
                    <w:rPr>
                      <w:rFonts w:ascii="ARハイカラＰＯＰ体H" w:eastAsia="ARハイカラＰＯＰ体H" w:hAnsi="BatangChe"/>
                      <w:b/>
                      <w:color w:val="FFFFFF"/>
                      <w:kern w:val="0"/>
                      <w:sz w:val="50"/>
                      <w:szCs w:val="50"/>
                    </w:rPr>
                    <w:t>9</w:t>
                  </w:r>
                  <w:r w:rsidRPr="000618E7">
                    <w:rPr>
                      <w:rFonts w:ascii="ARハイカラＰＯＰ体H" w:eastAsia="ARハイカラＰＯＰ体H" w:hAnsi="BatangChe" w:hint="eastAsia"/>
                      <w:b/>
                      <w:color w:val="FFFFFF"/>
                      <w:kern w:val="0"/>
                      <w:sz w:val="50"/>
                      <w:szCs w:val="50"/>
                    </w:rPr>
                    <w:t>回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19" o:spid="_x0000_s1036" type="#_x0000_t202" style="position:absolute;left:0;text-align:left;margin-left:87.8pt;margin-top:44.25pt;width:505.75pt;height:65.8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" filled="f" stroked="f">
            <v:textbox inset="5.85pt,.7pt,5.85pt,.7pt">
              <w:txbxContent>
                <w:p w:rsidR="00BD424C" w:rsidRPr="0061158C" w:rsidRDefault="00BD424C" w:rsidP="00F60890">
                  <w:pPr>
                    <w:rPr>
                      <w:rFonts w:ascii="HG明朝B" w:eastAsia="HG明朝B" w:hAnsi="ＭＳ 明朝"/>
                      <w:b/>
                      <w:color w:val="FF0000"/>
                    </w:rPr>
                  </w:pPr>
                  <w:r w:rsidRPr="0061158C">
                    <w:rPr>
                      <w:rFonts w:ascii="HG明朝B" w:eastAsia="HG明朝B" w:hAnsi="ＭＳ 明朝" w:hint="eastAsia"/>
                      <w:b/>
                      <w:color w:val="FFFFFF"/>
                      <w:kern w:val="0"/>
                      <w:sz w:val="90"/>
                      <w:szCs w:val="90"/>
                    </w:rPr>
                    <w:t>愛知県理容競技大会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24" o:spid="_x0000_s1037" type="#_x0000_t202" style="position:absolute;left:0;text-align:left;margin-left:43.4pt;margin-top:138.2pt;width:162.15pt;height:45.8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" filled="f" strokecolor="white" strokeweight="3pt">
            <v:textbox>
              <w:txbxContent>
                <w:p w:rsidR="00BD424C" w:rsidRPr="00863494" w:rsidRDefault="00BD424C" w:rsidP="00863494">
                  <w:pPr>
                    <w:rPr>
                      <w:sz w:val="52"/>
                      <w:szCs w:val="52"/>
                    </w:rPr>
                  </w:pPr>
                  <w:r w:rsidRPr="00863494">
                    <w:rPr>
                      <w:rFonts w:hint="eastAsia"/>
                      <w:kern w:val="0"/>
                      <w:sz w:val="52"/>
                      <w:szCs w:val="52"/>
                    </w:rPr>
                    <w:t>出場者募集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15" o:spid="_x0000_s1038" type="#_x0000_t202" style="position:absolute;left:0;text-align:left;margin-left:123.3pt;margin-top:328.6pt;width:356.45pt;height:182.75pt;z-index:251660288;visibility:visibl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" filled="f" stroked="f">
            <v:textbox inset="5.85pt,.7pt,5.85pt,.7pt">
              <w:txbxContent>
                <w:p w:rsidR="00BD424C" w:rsidRPr="0061158C" w:rsidRDefault="00BD424C" w:rsidP="006E3B2C">
                  <w:pPr>
                    <w:tabs>
                      <w:tab w:val="left" w:pos="993"/>
                    </w:tabs>
                    <w:spacing w:line="700" w:lineRule="exact"/>
                    <w:rPr>
                      <w:rFonts w:ascii="平成角ｺﾞｼｯｸ体W5P" w:eastAsia="平成角ｺﾞｼｯｸ体W5P" w:hAnsi="AR P丸ゴシック体E"/>
                      <w:b/>
                      <w:color w:val="FFFFFF"/>
                    </w:rPr>
                  </w:pPr>
                  <w:r w:rsidRPr="0061158C">
                    <w:rPr>
                      <w:rFonts w:ascii="平成角ｺﾞｼｯｸ体W5P" w:eastAsia="平成角ｺﾞｼｯｸ体W5P" w:hAnsi="AR P丸ゴシック体E" w:hint="eastAsia"/>
                      <w:b/>
                      <w:color w:val="FFFFFF"/>
                      <w:spacing w:val="7"/>
                      <w:w w:val="81"/>
                      <w:kern w:val="0"/>
                      <w:fitText w:val="980" w:id="1290084355"/>
                    </w:rPr>
                    <w:t>第</w:t>
                  </w:r>
                  <w:r w:rsidRPr="0061158C">
                    <w:rPr>
                      <w:rFonts w:ascii="平成角ｺﾞｼｯｸ体W5P" w:eastAsia="平成角ｺﾞｼｯｸ体W5P" w:hAnsi="AR P丸ゴシック体E"/>
                      <w:b/>
                      <w:color w:val="FFFFFF"/>
                      <w:spacing w:val="7"/>
                      <w:w w:val="75"/>
                      <w:kern w:val="0"/>
                      <w:fitText w:val="980" w:id="1290084355"/>
                    </w:rPr>
                    <w:t>4</w:t>
                  </w:r>
                  <w:r w:rsidRPr="0061158C">
                    <w:rPr>
                      <w:rFonts w:ascii="平成角ｺﾞｼｯｸ体W5P" w:eastAsia="平成角ｺﾞｼｯｸ体W5P" w:hAnsi="AR P丸ゴシック体E" w:hint="eastAsia"/>
                      <w:b/>
                      <w:color w:val="FFFFFF"/>
                      <w:spacing w:val="7"/>
                      <w:w w:val="81"/>
                      <w:kern w:val="0"/>
                      <w:sz w:val="28"/>
                      <w:szCs w:val="28"/>
                      <w:fitText w:val="980" w:id="1290084355"/>
                    </w:rPr>
                    <w:t>部</w:t>
                  </w:r>
                  <w:r w:rsidRPr="0061158C">
                    <w:rPr>
                      <w:rFonts w:ascii="平成角ｺﾞｼｯｸ体W5P" w:eastAsia="平成角ｺﾞｼｯｸ体W5P" w:hAnsi="AR P丸ゴシック体E" w:hint="eastAsia"/>
                      <w:b/>
                      <w:color w:val="FFFFFF"/>
                      <w:spacing w:val="-9"/>
                      <w:w w:val="81"/>
                      <w:kern w:val="0"/>
                      <w:sz w:val="28"/>
                      <w:szCs w:val="28"/>
                      <w:fitText w:val="980" w:id="1290084355"/>
                    </w:rPr>
                    <w:t>門</w:t>
                  </w:r>
                  <w:r w:rsidRPr="0061158C">
                    <w:rPr>
                      <w:rFonts w:ascii="平成角ｺﾞｼｯｸ体W5P" w:eastAsia="平成角ｺﾞｼｯｸ体W5P" w:hAnsi="AR P丸ゴシック体E"/>
                      <w:b/>
                      <w:color w:val="FFFFFF"/>
                      <w:sz w:val="28"/>
                      <w:szCs w:val="28"/>
                    </w:rPr>
                    <w:t xml:space="preserve">  </w:t>
                  </w:r>
                  <w:r w:rsidRPr="0061158C">
                    <w:rPr>
                      <w:rFonts w:ascii="平成角ｺﾞｼｯｸ体W5P" w:eastAsia="平成角ｺﾞｼｯｸ体W5P" w:hAnsi="AR P丸ゴシック体E" w:hint="eastAsia"/>
                      <w:b/>
                      <w:color w:val="FFFFFF"/>
                    </w:rPr>
                    <w:t>ﾒﾝｽﾞ･ﾚﾃﾞｨｽ</w:t>
                  </w:r>
                  <w:r w:rsidRPr="0061158C">
                    <w:rPr>
                      <w:rFonts w:ascii="平成角ｺﾞｼｯｸ体W5P" w:eastAsia="平成角ｺﾞｼｯｸ体W5P" w:hAnsi="AR P丸ゴシック体E"/>
                      <w:b/>
                      <w:color w:val="FFFFFF"/>
                    </w:rPr>
                    <w:t xml:space="preserve"> </w:t>
                  </w:r>
                  <w:r w:rsidRPr="0061158C">
                    <w:rPr>
                      <w:rFonts w:ascii="平成角ｺﾞｼｯｸ体W5P" w:eastAsia="平成角ｺﾞｼｯｸ体W5P" w:hAnsi="AR P丸ゴシック体E" w:hint="eastAsia"/>
                      <w:b/>
                      <w:color w:val="FFFFFF"/>
                    </w:rPr>
                    <w:t>ｽﾄﾘｰﾄﾍｱ</w:t>
                  </w:r>
                </w:p>
                <w:p w:rsidR="00BD424C" w:rsidRPr="0061158C" w:rsidRDefault="00BD424C" w:rsidP="006E3B2C">
                  <w:pPr>
                    <w:spacing w:line="700" w:lineRule="exact"/>
                    <w:rPr>
                      <w:rFonts w:ascii="平成角ｺﾞｼｯｸ体W5P" w:eastAsia="平成角ｺﾞｼｯｸ体W5P" w:hAnsi="AR P丸ゴシック体E"/>
                      <w:b/>
                      <w:color w:val="FFFFFF"/>
                    </w:rPr>
                  </w:pPr>
                  <w:r w:rsidRPr="0061158C">
                    <w:rPr>
                      <w:rFonts w:ascii="平成角ｺﾞｼｯｸ体W5P" w:eastAsia="平成角ｺﾞｼｯｸ体W5P" w:hAnsi="AR P丸ゴシック体E" w:hint="eastAsia"/>
                      <w:b/>
                      <w:color w:val="FFFFFF"/>
                      <w:spacing w:val="8"/>
                      <w:w w:val="87"/>
                      <w:kern w:val="0"/>
                      <w:sz w:val="28"/>
                      <w:szCs w:val="28"/>
                      <w:fitText w:val="980" w:id="1290084356"/>
                    </w:rPr>
                    <w:t>第</w:t>
                  </w:r>
                  <w:r w:rsidRPr="0061158C">
                    <w:rPr>
                      <w:rFonts w:ascii="平成角ｺﾞｼｯｸ体W5P" w:eastAsia="平成角ｺﾞｼｯｸ体W5P" w:hAnsi="AR P丸ゴシック体E"/>
                      <w:b/>
                      <w:color w:val="FFFFFF"/>
                      <w:spacing w:val="8"/>
                      <w:w w:val="77"/>
                      <w:kern w:val="0"/>
                      <w:sz w:val="28"/>
                      <w:szCs w:val="28"/>
                      <w:fitText w:val="980" w:id="1290084356"/>
                    </w:rPr>
                    <w:t>5</w:t>
                  </w:r>
                  <w:r w:rsidRPr="0061158C">
                    <w:rPr>
                      <w:rFonts w:ascii="平成角ｺﾞｼｯｸ体W5P" w:eastAsia="平成角ｺﾞｼｯｸ体W5P" w:hAnsi="AR P丸ゴシック体E" w:hint="eastAsia"/>
                      <w:b/>
                      <w:color w:val="FFFFFF"/>
                      <w:spacing w:val="8"/>
                      <w:w w:val="87"/>
                      <w:kern w:val="0"/>
                      <w:sz w:val="28"/>
                      <w:szCs w:val="28"/>
                      <w:fitText w:val="980" w:id="1290084356"/>
                    </w:rPr>
                    <w:t>部</w:t>
                  </w:r>
                  <w:r w:rsidRPr="0061158C">
                    <w:rPr>
                      <w:rFonts w:ascii="平成角ｺﾞｼｯｸ体W5P" w:eastAsia="平成角ｺﾞｼｯｸ体W5P" w:hAnsi="AR P丸ゴシック体E" w:hint="eastAsia"/>
                      <w:b/>
                      <w:color w:val="FFFFFF"/>
                      <w:spacing w:val="-11"/>
                      <w:w w:val="87"/>
                      <w:kern w:val="0"/>
                      <w:sz w:val="28"/>
                      <w:szCs w:val="28"/>
                      <w:fitText w:val="980" w:id="1290084356"/>
                    </w:rPr>
                    <w:t>門</w:t>
                  </w:r>
                  <w:r w:rsidRPr="0061158C">
                    <w:rPr>
                      <w:rFonts w:ascii="平成角ｺﾞｼｯｸ体W5P" w:eastAsia="平成角ｺﾞｼｯｸ体W5P" w:hAnsi="AR P丸ゴシック体E"/>
                      <w:b/>
                      <w:color w:val="FFFFFF"/>
                      <w:sz w:val="28"/>
                      <w:szCs w:val="28"/>
                    </w:rPr>
                    <w:t xml:space="preserve"> </w:t>
                  </w:r>
                  <w:r w:rsidRPr="0061158C">
                    <w:rPr>
                      <w:rFonts w:ascii="平成角ｺﾞｼｯｸ体W5P" w:eastAsia="平成角ｺﾞｼｯｸ体W5P" w:hAnsi="AR P丸ゴシック体E"/>
                      <w:b/>
                      <w:color w:val="FFFFFF"/>
                    </w:rPr>
                    <w:t xml:space="preserve"> 2017</w:t>
                  </w:r>
                  <w:r w:rsidRPr="0061158C">
                    <w:rPr>
                      <w:rFonts w:ascii="平成角ｺﾞｼｯｸ体W5P" w:eastAsia="平成角ｺﾞｼｯｸ体W5P" w:hAnsi="AR P丸ゴシック体E" w:hint="eastAsia"/>
                      <w:b/>
                      <w:color w:val="FFFFFF"/>
                    </w:rPr>
                    <w:t>県ﾆｭｰﾍｱ「艶</w:t>
                  </w:r>
                  <w:r w:rsidRPr="0061158C">
                    <w:rPr>
                      <w:rFonts w:ascii="平成角ｺﾞｼｯｸ体W5P" w:eastAsia="平成角ｺﾞｼｯｸ体W5P" w:hAnsi="AR P丸ゴシック体E"/>
                      <w:b/>
                      <w:color w:val="FFFFFF"/>
                    </w:rPr>
                    <w:t xml:space="preserve"> a</w:t>
                  </w:r>
                  <w:r w:rsidRPr="0061158C">
                    <w:rPr>
                      <w:rFonts w:ascii="平成角ｺﾞｼｯｸ体W5P" w:eastAsia="平成角ｺﾞｼｯｸ体W5P" w:hAnsi="AR P丸ゴシック体E" w:hint="eastAsia"/>
                      <w:b/>
                      <w:color w:val="FFFFFF"/>
                    </w:rPr>
                    <w:t>･</w:t>
                  </w:r>
                  <w:r w:rsidRPr="0061158C">
                    <w:rPr>
                      <w:rFonts w:ascii="平成角ｺﾞｼｯｸ体W5P" w:eastAsia="平成角ｺﾞｼｯｸ体W5P" w:hAnsi="AR P丸ゴシック体E"/>
                      <w:b/>
                      <w:color w:val="FFFFFF"/>
                    </w:rPr>
                    <w:t>de</w:t>
                  </w:r>
                  <w:r w:rsidRPr="0061158C">
                    <w:rPr>
                      <w:rFonts w:ascii="平成角ｺﾞｼｯｸ体W5P" w:eastAsia="平成角ｺﾞｼｯｸ体W5P" w:hAnsi="AR P丸ゴシック体E" w:hint="eastAsia"/>
                      <w:b/>
                      <w:color w:val="FFFFFF"/>
                    </w:rPr>
                    <w:t>」</w:t>
                  </w:r>
                </w:p>
                <w:p w:rsidR="00BD424C" w:rsidRPr="0061158C" w:rsidRDefault="00BD424C" w:rsidP="00ED3BA3">
                  <w:pPr>
                    <w:spacing w:line="700" w:lineRule="exact"/>
                    <w:rPr>
                      <w:rFonts w:ascii="平成角ｺﾞｼｯｸ体W5P" w:eastAsia="平成角ｺﾞｼｯｸ体W5P" w:hAnsi="AR P丸ゴシック体E"/>
                      <w:b/>
                      <w:color w:val="FFFFFF"/>
                    </w:rPr>
                  </w:pPr>
                  <w:r w:rsidRPr="0061158C">
                    <w:rPr>
                      <w:rFonts w:ascii="平成角ｺﾞｼｯｸ体W5P" w:eastAsia="平成角ｺﾞｼｯｸ体W5P" w:hAnsi="AR P丸ゴシック体E" w:hint="eastAsia"/>
                      <w:b/>
                      <w:color w:val="FFFFFF"/>
                      <w:spacing w:val="8"/>
                      <w:w w:val="87"/>
                      <w:kern w:val="0"/>
                      <w:sz w:val="28"/>
                      <w:szCs w:val="28"/>
                      <w:fitText w:val="980" w:id="1290084357"/>
                    </w:rPr>
                    <w:t>第</w:t>
                  </w:r>
                  <w:r w:rsidRPr="0061158C">
                    <w:rPr>
                      <w:rFonts w:ascii="平成角ｺﾞｼｯｸ体W5P" w:eastAsia="平成角ｺﾞｼｯｸ体W5P" w:hAnsi="AR P丸ゴシック体E"/>
                      <w:b/>
                      <w:color w:val="FFFFFF"/>
                      <w:spacing w:val="8"/>
                      <w:w w:val="77"/>
                      <w:kern w:val="0"/>
                      <w:sz w:val="28"/>
                      <w:szCs w:val="28"/>
                      <w:fitText w:val="980" w:id="1290084357"/>
                    </w:rPr>
                    <w:t>6</w:t>
                  </w:r>
                  <w:r w:rsidRPr="0061158C">
                    <w:rPr>
                      <w:rFonts w:ascii="平成角ｺﾞｼｯｸ体W5P" w:eastAsia="平成角ｺﾞｼｯｸ体W5P" w:hAnsi="AR P丸ゴシック体E" w:hint="eastAsia"/>
                      <w:b/>
                      <w:color w:val="FFFFFF"/>
                      <w:spacing w:val="8"/>
                      <w:w w:val="87"/>
                      <w:kern w:val="0"/>
                      <w:sz w:val="28"/>
                      <w:szCs w:val="28"/>
                      <w:fitText w:val="980" w:id="1290084357"/>
                    </w:rPr>
                    <w:t>部</w:t>
                  </w:r>
                  <w:r w:rsidRPr="0061158C">
                    <w:rPr>
                      <w:rFonts w:ascii="平成角ｺﾞｼｯｸ体W5P" w:eastAsia="平成角ｺﾞｼｯｸ体W5P" w:hAnsi="AR P丸ゴシック体E" w:hint="eastAsia"/>
                      <w:b/>
                      <w:color w:val="FFFFFF"/>
                      <w:spacing w:val="-11"/>
                      <w:w w:val="87"/>
                      <w:kern w:val="0"/>
                      <w:sz w:val="28"/>
                      <w:szCs w:val="28"/>
                      <w:fitText w:val="980" w:id="1290084357"/>
                    </w:rPr>
                    <w:t>門</w:t>
                  </w:r>
                  <w:r w:rsidRPr="0061158C">
                    <w:rPr>
                      <w:rFonts w:ascii="平成角ｺﾞｼｯｸ体W5P" w:eastAsia="平成角ｺﾞｼｯｸ体W5P" w:hAnsi="AR P丸ゴシック体E"/>
                      <w:b/>
                      <w:color w:val="FFFFFF"/>
                      <w:sz w:val="28"/>
                      <w:szCs w:val="28"/>
                    </w:rPr>
                    <w:t xml:space="preserve">  </w:t>
                  </w:r>
                  <w:r w:rsidRPr="0061158C">
                    <w:rPr>
                      <w:rFonts w:ascii="平成角ｺﾞｼｯｸ体W5P" w:eastAsia="平成角ｺﾞｼｯｸ体W5P" w:hAnsi="AR P丸ゴシック体E" w:hint="eastAsia"/>
                      <w:b/>
                      <w:color w:val="FFFFFF"/>
                    </w:rPr>
                    <w:t>ｼﾆｱｽﾀｲﾘｽﾄ・ｶｯﾄ＆ﾌﾞﾛ</w:t>
                  </w:r>
                  <w:r w:rsidRPr="0061158C">
                    <w:rPr>
                      <w:rFonts w:ascii="平成角ｺﾞｼｯｸ体W5P" w:eastAsia="平成角ｺﾞｼｯｸ体W5P" w:hAnsi="AR P丸ゴシック体E"/>
                      <w:b/>
                      <w:color w:val="FFFFFF"/>
                    </w:rPr>
                    <w:t>-</w:t>
                  </w:r>
                </w:p>
                <w:p w:rsidR="00BD424C" w:rsidRPr="0061158C" w:rsidRDefault="00BD424C" w:rsidP="00E33CA0">
                  <w:pPr>
                    <w:spacing w:line="700" w:lineRule="exact"/>
                    <w:rPr>
                      <w:rFonts w:ascii="平成角ｺﾞｼｯｸ体W5" w:eastAsia="平成角ｺﾞｼｯｸ体W5" w:hAnsi="AR P丸ゴシック体E"/>
                      <w:b/>
                      <w:color w:val="FFFFFF"/>
                      <w:sz w:val="28"/>
                      <w:szCs w:val="28"/>
                    </w:rPr>
                  </w:pPr>
                  <w:r w:rsidRPr="0061158C">
                    <w:rPr>
                      <w:rFonts w:ascii="平成角ｺﾞｼｯｸ体W5" w:eastAsia="平成角ｺﾞｼｯｸ体W5" w:hAnsi="AR P丸ゴシック体E" w:hint="eastAsia"/>
                      <w:b/>
                      <w:color w:val="FFFFFF"/>
                      <w:spacing w:val="5"/>
                      <w:w w:val="87"/>
                      <w:kern w:val="0"/>
                      <w:sz w:val="28"/>
                      <w:szCs w:val="28"/>
                      <w:fitText w:val="980" w:id="1290084358"/>
                    </w:rPr>
                    <w:t>第</w:t>
                  </w:r>
                  <w:r w:rsidRPr="0061158C">
                    <w:rPr>
                      <w:rFonts w:ascii="平成角ｺﾞｼｯｸ体W5" w:eastAsia="平成角ｺﾞｼｯｸ体W5" w:hAnsi="AR P丸ゴシック体E"/>
                      <w:b/>
                      <w:color w:val="FFFFFF"/>
                      <w:spacing w:val="5"/>
                      <w:w w:val="77"/>
                      <w:kern w:val="0"/>
                      <w:sz w:val="28"/>
                      <w:szCs w:val="28"/>
                      <w:fitText w:val="980" w:id="1290084358"/>
                    </w:rPr>
                    <w:t>7</w:t>
                  </w:r>
                  <w:r w:rsidRPr="0061158C">
                    <w:rPr>
                      <w:rFonts w:ascii="平成角ｺﾞｼｯｸ体W5" w:eastAsia="平成角ｺﾞｼｯｸ体W5" w:hAnsi="AR P丸ゴシック体E" w:hint="eastAsia"/>
                      <w:b/>
                      <w:color w:val="FFFFFF"/>
                      <w:spacing w:val="5"/>
                      <w:w w:val="87"/>
                      <w:kern w:val="0"/>
                      <w:sz w:val="28"/>
                      <w:szCs w:val="28"/>
                      <w:fitText w:val="980" w:id="1290084358"/>
                    </w:rPr>
                    <w:t>部</w:t>
                  </w:r>
                  <w:r w:rsidRPr="0061158C">
                    <w:rPr>
                      <w:rFonts w:ascii="平成角ｺﾞｼｯｸ体W5" w:eastAsia="平成角ｺﾞｼｯｸ体W5" w:hAnsi="AR P丸ゴシック体E" w:hint="eastAsia"/>
                      <w:b/>
                      <w:color w:val="FFFFFF"/>
                      <w:spacing w:val="-6"/>
                      <w:w w:val="87"/>
                      <w:kern w:val="0"/>
                      <w:sz w:val="28"/>
                      <w:szCs w:val="28"/>
                      <w:fitText w:val="980" w:id="1290084358"/>
                    </w:rPr>
                    <w:t>門</w:t>
                  </w:r>
                  <w:r w:rsidRPr="0061158C">
                    <w:rPr>
                      <w:rFonts w:ascii="平成角ｺﾞｼｯｸ体W5" w:eastAsia="平成角ｺﾞｼｯｸ体W5" w:hAnsi="AR P丸ゴシック体E"/>
                      <w:b/>
                      <w:color w:val="FFFFFF"/>
                      <w:sz w:val="28"/>
                      <w:szCs w:val="28"/>
                    </w:rPr>
                    <w:t xml:space="preserve">  </w:t>
                  </w:r>
                  <w:r w:rsidRPr="0061158C">
                    <w:rPr>
                      <w:rFonts w:ascii="平成角ｺﾞｼｯｸ体W5" w:eastAsia="平成角ｺﾞｼｯｸ体W5" w:hAnsi="AR P丸ゴシック体E" w:hint="eastAsia"/>
                      <w:b/>
                      <w:color w:val="FFFFFF"/>
                    </w:rPr>
                    <w:t>ｸﾗｼｶﾙﾊﾞｯｸ</w:t>
                  </w:r>
                  <w:r w:rsidRPr="0061158C">
                    <w:rPr>
                      <w:rFonts w:ascii="平成角ｺﾞｼｯｸ体W5" w:eastAsia="平成角ｺﾞｼｯｸ体W5" w:hAnsi="AR P丸ゴシック体E"/>
                      <w:b/>
                      <w:color w:val="FFFFFF"/>
                    </w:rPr>
                    <w:t xml:space="preserve"> </w:t>
                  </w:r>
                  <w:r w:rsidRPr="0061158C">
                    <w:rPr>
                      <w:rFonts w:ascii="平成角ｺﾞｼｯｸ体W5" w:eastAsia="平成角ｺﾞｼｯｸ体W5" w:hAnsi="AR P丸ゴシック体E" w:hint="eastAsia"/>
                      <w:b/>
                      <w:color w:val="FFFFFF"/>
                    </w:rPr>
                    <w:t>ｶｯﾄ＆ｾｯﾄ</w:t>
                  </w:r>
                  <w:r w:rsidRPr="0061158C">
                    <w:rPr>
                      <w:rFonts w:ascii="平成角ｺﾞｼｯｸ体W5" w:eastAsia="平成角ｺﾞｼｯｸ体W5" w:hAnsi="AR P丸ゴシック体E"/>
                      <w:b/>
                      <w:color w:val="FFFFFF"/>
                    </w:rPr>
                    <w:t xml:space="preserve"> (</w:t>
                  </w:r>
                  <w:r w:rsidRPr="0061158C">
                    <w:rPr>
                      <w:rFonts w:ascii="平成角ｺﾞｼｯｸ体W5" w:eastAsia="平成角ｺﾞｼｯｸ体W5" w:hAnsi="AR P丸ゴシック体E" w:hint="eastAsia"/>
                      <w:b/>
                      <w:color w:val="FFFFFF"/>
                    </w:rPr>
                    <w:t>ﾒﾝｽﾞｳｨｯｸﾞ使用</w:t>
                  </w:r>
                  <w:r w:rsidRPr="0061158C">
                    <w:rPr>
                      <w:rFonts w:ascii="平成角ｺﾞｼｯｸ体W5" w:eastAsia="平成角ｺﾞｼｯｸ体W5" w:hAnsi="AR P丸ゴシック体E"/>
                      <w:b/>
                      <w:color w:val="FFFFFF"/>
                    </w:rPr>
                    <w:t>)</w:t>
                  </w:r>
                </w:p>
                <w:p w:rsidR="00BD424C" w:rsidRPr="0061158C" w:rsidRDefault="00BD424C" w:rsidP="00E33CA0">
                  <w:pPr>
                    <w:spacing w:line="700" w:lineRule="exact"/>
                    <w:rPr>
                      <w:rFonts w:ascii="平成角ｺﾞｼｯｸ体W5" w:eastAsia="平成角ｺﾞｼｯｸ体W5" w:hAnsi="AR P丸ゴシック体E"/>
                      <w:b/>
                      <w:color w:val="FFFFFF"/>
                    </w:rPr>
                  </w:pPr>
                  <w:r w:rsidRPr="0061158C">
                    <w:rPr>
                      <w:rFonts w:ascii="平成角ｺﾞｼｯｸ体W5" w:eastAsia="平成角ｺﾞｼｯｸ体W5" w:hAnsi="AR P丸ゴシック体E" w:hint="eastAsia"/>
                      <w:b/>
                      <w:color w:val="FFFFFF"/>
                      <w:spacing w:val="8"/>
                      <w:w w:val="86"/>
                      <w:kern w:val="0"/>
                      <w:sz w:val="28"/>
                      <w:szCs w:val="28"/>
                      <w:fitText w:val="973" w:id="1290084359"/>
                    </w:rPr>
                    <w:t>第</w:t>
                  </w:r>
                  <w:r w:rsidRPr="0061158C">
                    <w:rPr>
                      <w:rFonts w:ascii="平成角ｺﾞｼｯｸ体W5" w:eastAsia="平成角ｺﾞｼｯｸ体W5" w:hAnsi="AR P丸ゴシック体E"/>
                      <w:b/>
                      <w:color w:val="FFFFFF"/>
                      <w:spacing w:val="8"/>
                      <w:w w:val="76"/>
                      <w:kern w:val="0"/>
                      <w:sz w:val="28"/>
                      <w:szCs w:val="28"/>
                      <w:fitText w:val="973" w:id="1290084359"/>
                    </w:rPr>
                    <w:t>8</w:t>
                  </w:r>
                  <w:r w:rsidRPr="0061158C">
                    <w:rPr>
                      <w:rFonts w:ascii="平成角ｺﾞｼｯｸ体W5" w:eastAsia="平成角ｺﾞｼｯｸ体W5" w:hAnsi="AR P丸ゴシック体E" w:hint="eastAsia"/>
                      <w:b/>
                      <w:color w:val="FFFFFF"/>
                      <w:spacing w:val="8"/>
                      <w:w w:val="86"/>
                      <w:kern w:val="0"/>
                      <w:sz w:val="28"/>
                      <w:szCs w:val="28"/>
                      <w:fitText w:val="973" w:id="1290084359"/>
                    </w:rPr>
                    <w:t>部</w:t>
                  </w:r>
                  <w:r w:rsidRPr="0061158C">
                    <w:rPr>
                      <w:rFonts w:ascii="平成角ｺﾞｼｯｸ体W5" w:eastAsia="平成角ｺﾞｼｯｸ体W5" w:hAnsi="AR P丸ゴシック体E" w:hint="eastAsia"/>
                      <w:b/>
                      <w:color w:val="FFFFFF"/>
                      <w:spacing w:val="-11"/>
                      <w:w w:val="86"/>
                      <w:kern w:val="0"/>
                      <w:sz w:val="28"/>
                      <w:szCs w:val="28"/>
                      <w:fitText w:val="973" w:id="1290084359"/>
                    </w:rPr>
                    <w:t>門</w:t>
                  </w:r>
                  <w:r w:rsidRPr="0061158C">
                    <w:rPr>
                      <w:rFonts w:ascii="平成角ｺﾞｼｯｸ体W5" w:eastAsia="平成角ｺﾞｼｯｸ体W5" w:hAnsi="AR P丸ゴシック体E"/>
                      <w:b/>
                      <w:color w:val="FFFFFF"/>
                      <w:sz w:val="28"/>
                      <w:szCs w:val="28"/>
                    </w:rPr>
                    <w:t xml:space="preserve"> </w:t>
                  </w:r>
                  <w:r w:rsidRPr="0061158C">
                    <w:rPr>
                      <w:rFonts w:ascii="平成角ｺﾞｼｯｸ体W5" w:eastAsia="平成角ｺﾞｼｯｸ体W5" w:hAnsi="AR P丸ゴシック体E"/>
                      <w:b/>
                      <w:color w:val="FFFFFF"/>
                    </w:rPr>
                    <w:t xml:space="preserve"> </w:t>
                  </w:r>
                  <w:r w:rsidRPr="0061158C">
                    <w:rPr>
                      <w:rFonts w:ascii="平成角ｺﾞｼｯｸ体W5" w:eastAsia="平成角ｺﾞｼｯｸ体W5" w:hAnsi="AR P丸ゴシック体E" w:hint="eastAsia"/>
                      <w:b/>
                      <w:color w:val="FFFFFF"/>
                    </w:rPr>
                    <w:t>ﾜｲﾝﾃﾞｨﾝｸﾞ</w:t>
                  </w:r>
                  <w:r w:rsidRPr="0061158C">
                    <w:rPr>
                      <w:rFonts w:ascii="平成角ｺﾞｼｯｸ体W5" w:eastAsia="平成角ｺﾞｼｯｸ体W5" w:hAnsi="AR P丸ゴシック体E"/>
                      <w:b/>
                      <w:color w:val="FFFFFF"/>
                    </w:rPr>
                    <w:t>(</w:t>
                  </w:r>
                  <w:r w:rsidRPr="0061158C">
                    <w:rPr>
                      <w:rFonts w:ascii="平成角ｺﾞｼｯｸ体W5" w:eastAsia="平成角ｺﾞｼｯｸ体W5" w:hAnsi="AR P丸ゴシック体E" w:hint="eastAsia"/>
                      <w:b/>
                      <w:color w:val="FFFFFF"/>
                    </w:rPr>
                    <w:t>ﾒﾝｽﾞ･ﾚﾃﾞｨｽｳｨｯｸﾞ使用</w:t>
                  </w:r>
                  <w:r w:rsidRPr="0061158C">
                    <w:rPr>
                      <w:rFonts w:ascii="平成角ｺﾞｼｯｸ体W5" w:eastAsia="平成角ｺﾞｼｯｸ体W5" w:hAnsi="AR P丸ゴシック体E"/>
                      <w:b/>
                      <w:color w:val="FFFFFF"/>
                    </w:rPr>
                    <w:t>)</w:t>
                  </w:r>
                </w:p>
                <w:p w:rsidR="00BD424C" w:rsidRPr="00E33CA0" w:rsidRDefault="00BD424C" w:rsidP="00ED3BA3">
                  <w:pPr>
                    <w:rPr>
                      <w:color w:val="FF000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テキスト ボックス 22" o:spid="_x0000_s1039" type="#_x0000_t202" style="position:absolute;left:0;text-align:left;margin-left:187.65pt;margin-top:359.6pt;width:422.1pt;height:23.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" filled="f" stroked="f" strokeweight=".5pt">
            <v:textbox>
              <w:txbxContent>
                <w:p w:rsidR="00BD424C" w:rsidRPr="0061158C" w:rsidRDefault="00BD424C">
                  <w:pPr>
                    <w:rPr>
                      <w:color w:val="FFFFFF"/>
                      <w:sz w:val="18"/>
                      <w:szCs w:val="18"/>
                    </w:rPr>
                  </w:pPr>
                  <w:r w:rsidRPr="0061158C">
                    <w:rPr>
                      <w:rFonts w:hint="eastAsia"/>
                      <w:color w:val="FFFFFF"/>
                      <w:sz w:val="18"/>
                      <w:szCs w:val="18"/>
                    </w:rPr>
                    <w:t>※</w:t>
                  </w:r>
                  <w:r w:rsidRPr="0061158C">
                    <w:rPr>
                      <w:color w:val="FFFFFF"/>
                      <w:sz w:val="18"/>
                      <w:szCs w:val="18"/>
                    </w:rPr>
                    <w:t>4</w:t>
                  </w:r>
                  <w:r w:rsidRPr="0061158C">
                    <w:rPr>
                      <w:rFonts w:hint="eastAsia"/>
                      <w:color w:val="FFFFFF"/>
                      <w:sz w:val="18"/>
                      <w:szCs w:val="18"/>
                    </w:rPr>
                    <w:t>部門に出場される選手は</w:t>
                  </w:r>
                  <w:r w:rsidRPr="0061158C">
                    <w:rPr>
                      <w:color w:val="FFFFFF"/>
                      <w:sz w:val="18"/>
                      <w:szCs w:val="18"/>
                    </w:rPr>
                    <w:t>5</w:t>
                  </w:r>
                  <w:r w:rsidRPr="0061158C">
                    <w:rPr>
                      <w:rFonts w:hint="eastAsia"/>
                      <w:color w:val="FFFFFF"/>
                      <w:sz w:val="18"/>
                      <w:szCs w:val="18"/>
                    </w:rPr>
                    <w:t>～</w:t>
                  </w:r>
                  <w:r w:rsidRPr="0061158C">
                    <w:rPr>
                      <w:color w:val="FFFFFF"/>
                      <w:sz w:val="18"/>
                      <w:szCs w:val="18"/>
                    </w:rPr>
                    <w:t>8</w:t>
                  </w:r>
                  <w:r w:rsidRPr="0061158C">
                    <w:rPr>
                      <w:rFonts w:hint="eastAsia"/>
                      <w:color w:val="FFFFFF"/>
                      <w:sz w:val="18"/>
                      <w:szCs w:val="18"/>
                    </w:rPr>
                    <w:t>部門に出場できます。申込金は</w:t>
                  </w:r>
                  <w:r w:rsidRPr="0061158C">
                    <w:rPr>
                      <w:color w:val="FFFFFF"/>
                      <w:sz w:val="18"/>
                      <w:szCs w:val="18"/>
                    </w:rPr>
                    <w:t>2</w:t>
                  </w:r>
                  <w:r w:rsidRPr="0061158C">
                    <w:rPr>
                      <w:rFonts w:hint="eastAsia"/>
                      <w:color w:val="FFFFFF"/>
                      <w:sz w:val="18"/>
                      <w:szCs w:val="18"/>
                    </w:rPr>
                    <w:t>競技分となります。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17" o:spid="_x0000_s1040" type="#_x0000_t202" style="position:absolute;left:0;text-align:left;margin-left:274.2pt;margin-top:120.35pt;width:291.45pt;height:10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" filled="f" stroked="f" strokeweight=".5pt">
            <v:textbox>
              <w:txbxContent>
                <w:p w:rsidR="00BD424C" w:rsidRPr="00E477E9" w:rsidRDefault="00BD424C" w:rsidP="00863494">
                  <w:pPr>
                    <w:spacing w:line="1120" w:lineRule="exact"/>
                    <w:jc w:val="center"/>
                    <w:rPr>
                      <w:rFonts w:ascii="HGP創英角ｺﾞｼｯｸUB" w:eastAsia="HGP創英角ｺﾞｼｯｸUB" w:hAnsi="HGP創英角ｺﾞｼｯｸUB"/>
                      <w:b/>
                      <w:color w:val="FF0000"/>
                      <w:sz w:val="44"/>
                      <w:szCs w:val="44"/>
                    </w:rPr>
                  </w:pPr>
                  <w:r w:rsidRPr="004343F6">
                    <w:rPr>
                      <w:rFonts w:ascii="HGP創英角ｺﾞｼｯｸUB" w:eastAsia="HGP創英角ｺﾞｼｯｸUB" w:hAnsi="HGP創英角ｺﾞｼｯｸUB"/>
                      <w:b/>
                      <w:color w:val="FF0000"/>
                      <w:w w:val="69"/>
                      <w:kern w:val="0"/>
                      <w:sz w:val="72"/>
                      <w:szCs w:val="72"/>
                      <w:fitText w:val="4338" w:id="1290084360"/>
                    </w:rPr>
                    <w:t>2017</w:t>
                  </w:r>
                  <w:r w:rsidRPr="004343F6">
                    <w:rPr>
                      <w:rFonts w:ascii="HGP創英角ｺﾞｼｯｸUB" w:eastAsia="HGP創英角ｺﾞｼｯｸUB" w:hAnsi="HGP創英角ｺﾞｼｯｸUB" w:hint="eastAsia"/>
                      <w:b/>
                      <w:color w:val="FF0000"/>
                      <w:w w:val="69"/>
                      <w:kern w:val="0"/>
                      <w:sz w:val="72"/>
                      <w:szCs w:val="72"/>
                      <w:fitText w:val="4338" w:id="1290084360"/>
                    </w:rPr>
                    <w:t>年</w:t>
                  </w:r>
                  <w:r w:rsidRPr="004343F6">
                    <w:rPr>
                      <w:rFonts w:ascii="HGP創英角ｺﾞｼｯｸUB" w:eastAsia="HGP創英角ｺﾞｼｯｸUB" w:hAnsi="HGP創英角ｺﾞｼｯｸUB"/>
                      <w:b/>
                      <w:color w:val="FF0000"/>
                      <w:w w:val="69"/>
                      <w:kern w:val="0"/>
                      <w:sz w:val="72"/>
                      <w:szCs w:val="72"/>
                      <w:fitText w:val="4338" w:id="1290084360"/>
                    </w:rPr>
                    <w:t>4</w:t>
                  </w:r>
                  <w:r w:rsidRPr="004343F6">
                    <w:rPr>
                      <w:rFonts w:ascii="HGP創英角ｺﾞｼｯｸUB" w:eastAsia="HGP創英角ｺﾞｼｯｸUB" w:hAnsi="HGP創英角ｺﾞｼｯｸUB" w:hint="eastAsia"/>
                      <w:b/>
                      <w:color w:val="FF0000"/>
                      <w:w w:val="69"/>
                      <w:kern w:val="0"/>
                      <w:sz w:val="72"/>
                      <w:szCs w:val="72"/>
                      <w:fitText w:val="4338" w:id="1290084360"/>
                    </w:rPr>
                    <w:t>月</w:t>
                  </w:r>
                  <w:r w:rsidRPr="004343F6">
                    <w:rPr>
                      <w:rFonts w:ascii="HGP創英角ｺﾞｼｯｸUB" w:eastAsia="HGP創英角ｺﾞｼｯｸUB" w:hAnsi="HGP創英角ｺﾞｼｯｸUB"/>
                      <w:b/>
                      <w:color w:val="FF0000"/>
                      <w:w w:val="69"/>
                      <w:kern w:val="0"/>
                      <w:sz w:val="72"/>
                      <w:szCs w:val="72"/>
                      <w:fitText w:val="4338" w:id="1290084360"/>
                    </w:rPr>
                    <w:t>11</w:t>
                  </w:r>
                  <w:r w:rsidRPr="004343F6">
                    <w:rPr>
                      <w:rFonts w:ascii="HGP創英角ｺﾞｼｯｸUB" w:eastAsia="HGP創英角ｺﾞｼｯｸUB" w:hAnsi="HGP創英角ｺﾞｼｯｸUB" w:hint="eastAsia"/>
                      <w:b/>
                      <w:color w:val="FF0000"/>
                      <w:spacing w:val="-13"/>
                      <w:w w:val="69"/>
                      <w:kern w:val="0"/>
                      <w:sz w:val="72"/>
                      <w:szCs w:val="72"/>
                      <w:fitText w:val="4338" w:id="1290084360"/>
                    </w:rPr>
                    <w:t>日</w:t>
                  </w:r>
                  <w:r w:rsidRPr="00E477E9">
                    <w:rPr>
                      <w:rFonts w:ascii="HGP創英角ｺﾞｼｯｸUB" w:eastAsia="HGP創英角ｺﾞｼｯｸUB" w:hAnsi="HGP創英角ｺﾞｼｯｸUB" w:hint="eastAsia"/>
                      <w:b/>
                      <w:color w:val="FF0000"/>
                      <w:sz w:val="44"/>
                      <w:szCs w:val="44"/>
                    </w:rPr>
                    <w:t xml:space="preserve">　　</w:t>
                  </w:r>
                </w:p>
                <w:p w:rsidR="00BD424C" w:rsidRPr="00E477E9" w:rsidRDefault="00BD424C" w:rsidP="00A26C46">
                  <w:pPr>
                    <w:spacing w:line="600" w:lineRule="exact"/>
                    <w:jc w:val="center"/>
                    <w:rPr>
                      <w:rFonts w:ascii="HGS明朝E" w:eastAsia="HGS明朝E" w:hAnsi="HGS明朝E"/>
                      <w:b/>
                      <w:color w:val="FF0000"/>
                      <w:kern w:val="0"/>
                      <w:sz w:val="96"/>
                      <w:szCs w:val="96"/>
                    </w:rPr>
                  </w:pPr>
                  <w:r w:rsidRPr="00E477E9">
                    <w:rPr>
                      <w:rFonts w:ascii="HGP明朝E" w:eastAsia="HGP明朝E" w:hAnsi="ＭＳ ゴシック" w:hint="eastAsia"/>
                      <w:b/>
                      <w:color w:val="FF0000"/>
                      <w:w w:val="83"/>
                      <w:kern w:val="0"/>
                      <w:sz w:val="60"/>
                      <w:szCs w:val="60"/>
                      <w:fitText w:val="902" w:id="1290084361"/>
                    </w:rPr>
                    <w:t>ＡＭ</w:t>
                  </w:r>
                  <w:r w:rsidRPr="00E477E9">
                    <w:rPr>
                      <w:rFonts w:ascii="HGP明朝E" w:eastAsia="HGP明朝E" w:hAnsi="ＭＳ ゴシック"/>
                      <w:b/>
                      <w:color w:val="FF0000"/>
                      <w:sz w:val="60"/>
                      <w:szCs w:val="60"/>
                    </w:rPr>
                    <w:t>10</w:t>
                  </w:r>
                  <w:r w:rsidRPr="00E477E9">
                    <w:rPr>
                      <w:rFonts w:ascii="HGP明朝E" w:eastAsia="HGP明朝E" w:hAnsi="ＭＳ ゴシック" w:hint="eastAsia"/>
                      <w:b/>
                      <w:color w:val="FF0000"/>
                      <w:sz w:val="60"/>
                      <w:szCs w:val="60"/>
                    </w:rPr>
                    <w:t>：</w:t>
                  </w:r>
                  <w:r w:rsidRPr="00E477E9">
                    <w:rPr>
                      <w:rFonts w:ascii="HGP明朝E" w:eastAsia="HGP明朝E" w:hAnsi="ＭＳ ゴシック"/>
                      <w:b/>
                      <w:color w:val="FF0000"/>
                      <w:sz w:val="60"/>
                      <w:szCs w:val="60"/>
                    </w:rPr>
                    <w:t>00</w:t>
                  </w:r>
                  <w:r w:rsidRPr="00E477E9">
                    <w:rPr>
                      <w:rFonts w:ascii="HGP明朝E" w:eastAsia="HGP明朝E" w:hAnsi="ＭＳ ゴシック" w:hint="eastAsia"/>
                      <w:b/>
                      <w:color w:val="FF0000"/>
                      <w:sz w:val="60"/>
                      <w:szCs w:val="60"/>
                    </w:rPr>
                    <w:t>～</w:t>
                  </w:r>
                </w:p>
                <w:p w:rsidR="00BD424C" w:rsidRPr="00ED3BA3" w:rsidRDefault="00BD424C" w:rsidP="00CC4B42">
                  <w:pPr>
                    <w:spacing w:line="1120" w:lineRule="exact"/>
                    <w:ind w:firstLineChars="4350" w:firstLine="19140"/>
                    <w:rPr>
                      <w:rFonts w:ascii="HGS明朝E" w:eastAsia="HGS明朝E" w:hAnsi="HGS明朝E"/>
                      <w:color w:val="FF0000"/>
                      <w:kern w:val="0"/>
                      <w:sz w:val="96"/>
                      <w:szCs w:val="96"/>
                    </w:rPr>
                  </w:pPr>
                  <w:r w:rsidRPr="00ED3BA3">
                    <w:rPr>
                      <w:rFonts w:ascii="HGP創英角ｺﾞｼｯｸUB" w:eastAsia="HGP創英角ｺﾞｼｯｸUB" w:hAnsi="HGP創英角ｺﾞｼｯｸUB" w:hint="eastAsia"/>
                      <w:color w:val="FF0000"/>
                      <w:sz w:val="44"/>
                      <w:szCs w:val="44"/>
                    </w:rPr>
                    <w:t xml:space="preserve">　</w:t>
                  </w:r>
                  <w:r w:rsidRPr="00ED3BA3">
                    <w:rPr>
                      <w:rFonts w:ascii="HGP明朝E" w:eastAsia="HGP明朝E" w:hAnsi="ＭＳ ゴシック" w:hint="eastAsia"/>
                      <w:spacing w:val="45"/>
                      <w:w w:val="81"/>
                      <w:kern w:val="0"/>
                      <w:sz w:val="60"/>
                      <w:szCs w:val="60"/>
                      <w:fitText w:val="902" w:id="1290084362"/>
                    </w:rPr>
                    <w:t>Ａ</w:t>
                  </w:r>
                  <w:r w:rsidRPr="00ED3BA3">
                    <w:rPr>
                      <w:rFonts w:ascii="HGP明朝E" w:eastAsia="HGP明朝E" w:hAnsi="ＭＳ ゴシック" w:hint="eastAsia"/>
                      <w:w w:val="81"/>
                      <w:kern w:val="0"/>
                      <w:sz w:val="60"/>
                      <w:szCs w:val="60"/>
                      <w:fitText w:val="902" w:id="1290084362"/>
                    </w:rPr>
                    <w:t>Ｍ</w:t>
                  </w:r>
                  <w:r w:rsidRPr="00ED3BA3">
                    <w:rPr>
                      <w:rFonts w:ascii="HGP明朝E" w:eastAsia="HGP明朝E" w:hAnsi="ＭＳ ゴシック"/>
                      <w:sz w:val="60"/>
                      <w:szCs w:val="60"/>
                    </w:rPr>
                    <w:t>10</w:t>
                  </w:r>
                  <w:r w:rsidRPr="00ED3BA3">
                    <w:rPr>
                      <w:rFonts w:ascii="HGP明朝E" w:eastAsia="HGP明朝E" w:hAnsi="ＭＳ ゴシック" w:hint="eastAsia"/>
                      <w:sz w:val="60"/>
                      <w:szCs w:val="60"/>
                    </w:rPr>
                    <w:t>：</w:t>
                  </w:r>
                  <w:r w:rsidRPr="00ED3BA3">
                    <w:rPr>
                      <w:rFonts w:ascii="HGP明朝E" w:eastAsia="HGP明朝E" w:hAnsi="ＭＳ ゴシック"/>
                      <w:sz w:val="60"/>
                      <w:szCs w:val="60"/>
                    </w:rPr>
                    <w:t>00</w:t>
                  </w:r>
                  <w:r w:rsidRPr="00ED3BA3">
                    <w:rPr>
                      <w:rFonts w:ascii="HGP明朝E" w:eastAsia="HGP明朝E" w:hAnsi="ＭＳ ゴシック" w:hint="eastAsia"/>
                      <w:sz w:val="60"/>
                      <w:szCs w:val="60"/>
                    </w:rPr>
                    <w:t>～</w:t>
                  </w:r>
                </w:p>
                <w:p w:rsidR="00BD424C" w:rsidRDefault="00BD424C" w:rsidP="00A26C46">
                  <w:pPr>
                    <w:ind w:firstLineChars="250" w:firstLine="800"/>
                  </w:pPr>
                </w:p>
              </w:txbxContent>
            </v:textbox>
          </v:shape>
        </w:pict>
      </w:r>
      <w:r>
        <w:rPr>
          <w:noProof/>
        </w:rPr>
        <w:pict>
          <v:shape id="図 2" o:spid="_x0000_s1041" type="#_x0000_t75" style="position:absolute;left:0;text-align:left;margin-left:15.8pt;margin-top:535.5pt;width:561.75pt;height:63.45pt;z-index:251665408;visibility:visible">
            <v:imagedata r:id="rId11" o:title=""/>
          </v:shape>
        </w:pict>
      </w:r>
      <w:r>
        <w:rPr>
          <w:noProof/>
        </w:rPr>
        <w:pict>
          <v:shape id="テキスト ボックス 23" o:spid="_x0000_s1042" type="#_x0000_t202" style="position:absolute;left:0;text-align:left;margin-left:15.8pt;margin-top:528.4pt;width:567.95pt;height:70.6pt;z-index:251666432;visibility:visibl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" filled="f" stroked="f" strokeweight="1pt">
            <v:shadow on="t" type="perspective" color="#b8cce4" opacity=".5" origin=",.5" offset="0,0" matrix=",-56756f,,.5"/>
            <v:textbox inset="5.85pt,.7pt,5.85pt,.7pt">
              <w:txbxContent>
                <w:p w:rsidR="00BD424C" w:rsidRPr="0061158C" w:rsidRDefault="00BD424C" w:rsidP="00273C0D">
                  <w:pPr>
                    <w:spacing w:line="300" w:lineRule="exact"/>
                    <w:ind w:firstLineChars="149" w:firstLine="658"/>
                    <w:jc w:val="left"/>
                    <w:rPr>
                      <w:rFonts w:ascii="HG明朝B" w:eastAsia="HG明朝B" w:hAnsi="ＭＳ 明朝"/>
                      <w:b/>
                      <w:color w:val="FFFFFF"/>
                      <w:sz w:val="44"/>
                      <w:szCs w:val="44"/>
                    </w:rPr>
                  </w:pPr>
                </w:p>
                <w:p w:rsidR="00BD424C" w:rsidRPr="0061158C" w:rsidRDefault="00BD424C" w:rsidP="00273C0D">
                  <w:pPr>
                    <w:spacing w:line="440" w:lineRule="exact"/>
                    <w:ind w:firstLineChars="743" w:firstLine="2984"/>
                    <w:jc w:val="left"/>
                    <w:rPr>
                      <w:rFonts w:ascii="HG明朝B" w:eastAsia="HG明朝B" w:hAnsi="ＭＳ 明朝"/>
                      <w:b/>
                      <w:color w:val="FFFFFF"/>
                      <w:sz w:val="40"/>
                      <w:szCs w:val="40"/>
                    </w:rPr>
                  </w:pPr>
                  <w:r w:rsidRPr="0061158C">
                    <w:rPr>
                      <w:rFonts w:ascii="HG明朝B" w:eastAsia="HG明朝B" w:hAnsi="ＭＳ 明朝" w:hint="eastAsia"/>
                      <w:b/>
                      <w:color w:val="FFFFFF"/>
                      <w:sz w:val="40"/>
                      <w:szCs w:val="40"/>
                    </w:rPr>
                    <w:t>会場</w:t>
                  </w:r>
                  <w:r w:rsidRPr="0061158C">
                    <w:rPr>
                      <w:rFonts w:ascii="HG明朝B" w:eastAsia="HG明朝B" w:hAnsi="ＭＳ 明朝"/>
                      <w:b/>
                      <w:color w:val="FFFFFF"/>
                      <w:sz w:val="40"/>
                      <w:szCs w:val="40"/>
                    </w:rPr>
                    <w:t xml:space="preserve"> / </w:t>
                  </w:r>
                  <w:r w:rsidRPr="0061158C">
                    <w:rPr>
                      <w:rFonts w:ascii="HG明朝B" w:eastAsia="HG明朝B" w:hAnsi="ＭＳ 明朝" w:hint="eastAsia"/>
                      <w:b/>
                      <w:color w:val="FFFFFF"/>
                      <w:sz w:val="40"/>
                      <w:szCs w:val="40"/>
                    </w:rPr>
                    <w:t>愛知県理容会館</w:t>
                  </w:r>
                  <w:r w:rsidRPr="0061158C">
                    <w:rPr>
                      <w:rFonts w:ascii="HGP明朝E" w:eastAsia="HGP明朝E" w:hAnsi="ＭＳ ゴシック" w:hint="eastAsia"/>
                      <w:b/>
                      <w:color w:val="FFFFFF"/>
                      <w:spacing w:val="8"/>
                      <w:kern w:val="0"/>
                      <w:sz w:val="24"/>
                      <w:fitText w:val="4025" w:id="1290084363"/>
                    </w:rPr>
                    <w:t>名古屋市千種区今池二丁目１番１３</w:t>
                  </w:r>
                  <w:r w:rsidRPr="0061158C">
                    <w:rPr>
                      <w:rFonts w:ascii="HGP明朝E" w:eastAsia="HGP明朝E" w:hAnsi="ＭＳ ゴシック" w:hint="eastAsia"/>
                      <w:b/>
                      <w:color w:val="FFFFFF"/>
                      <w:spacing w:val="2"/>
                      <w:kern w:val="0"/>
                      <w:sz w:val="24"/>
                      <w:fitText w:val="4025" w:id="1290084363"/>
                    </w:rPr>
                    <w:t>号</w:t>
                  </w:r>
                  <w:r w:rsidRPr="0061158C">
                    <w:rPr>
                      <w:rFonts w:ascii="HGP明朝E" w:eastAsia="HGP明朝E" w:hAnsi="ＭＳ ゴシック" w:hint="eastAsia"/>
                      <w:b/>
                      <w:color w:val="FFFFFF"/>
                      <w:kern w:val="0"/>
                      <w:sz w:val="24"/>
                    </w:rPr>
                    <w:t xml:space="preserve">　</w:t>
                  </w:r>
                  <w:r w:rsidRPr="0061158C">
                    <w:rPr>
                      <w:rFonts w:ascii="HGP明朝E" w:eastAsia="HGP明朝E" w:hAnsi="ＭＳ ゴシック" w:hint="eastAsia"/>
                      <w:b/>
                      <w:color w:val="FFFFFF"/>
                      <w:sz w:val="24"/>
                    </w:rPr>
                    <w:t>ＴＥＬ</w:t>
                  </w:r>
                  <w:r w:rsidRPr="0061158C">
                    <w:rPr>
                      <w:rFonts w:ascii="HGP明朝E" w:eastAsia="HGP明朝E" w:hAnsi="ＭＳ ゴシック"/>
                      <w:b/>
                      <w:color w:val="FFFFFF"/>
                      <w:sz w:val="24"/>
                    </w:rPr>
                    <w:t xml:space="preserve"> </w:t>
                  </w:r>
                  <w:r w:rsidRPr="0061158C">
                    <w:rPr>
                      <w:rFonts w:ascii="HGP明朝E" w:eastAsia="HGP明朝E" w:hAnsi="ＭＳ ゴシック" w:hint="eastAsia"/>
                      <w:b/>
                      <w:color w:val="FFFFFF"/>
                      <w:sz w:val="24"/>
                    </w:rPr>
                    <w:t>０５２</w:t>
                  </w:r>
                  <w:r w:rsidRPr="0061158C">
                    <w:rPr>
                      <w:rFonts w:ascii="HGP明朝E" w:eastAsia="HGP明朝E" w:hAnsi="ＭＳ ゴシック"/>
                      <w:b/>
                      <w:color w:val="FFFFFF"/>
                      <w:sz w:val="24"/>
                    </w:rPr>
                    <w:t>-</w:t>
                  </w:r>
                  <w:r w:rsidRPr="0061158C">
                    <w:rPr>
                      <w:rFonts w:ascii="HGP明朝E" w:eastAsia="HGP明朝E" w:hAnsi="ＭＳ ゴシック" w:hint="eastAsia"/>
                      <w:b/>
                      <w:color w:val="FFFFFF"/>
                      <w:sz w:val="24"/>
                    </w:rPr>
                    <w:t>７４１</w:t>
                  </w:r>
                  <w:r w:rsidRPr="0061158C">
                    <w:rPr>
                      <w:rFonts w:ascii="HGP明朝E" w:eastAsia="HGP明朝E" w:hAnsi="ＭＳ ゴシック"/>
                      <w:b/>
                      <w:color w:val="FFFFFF"/>
                      <w:sz w:val="24"/>
                    </w:rPr>
                    <w:t>-</w:t>
                  </w:r>
                  <w:r w:rsidRPr="0061158C">
                    <w:rPr>
                      <w:rFonts w:ascii="HGP明朝E" w:eastAsia="HGP明朝E" w:hAnsi="ＭＳ ゴシック" w:hint="eastAsia"/>
                      <w:b/>
                      <w:color w:val="FFFFFF"/>
                      <w:sz w:val="24"/>
                    </w:rPr>
                    <w:t xml:space="preserve">４０８８　　</w:t>
                  </w:r>
                  <w:r w:rsidRPr="0061158C">
                    <w:rPr>
                      <w:rFonts w:ascii="HG明朝B" w:eastAsia="HG明朝B" w:hAnsi="ＭＳ 明朝" w:hint="eastAsia"/>
                      <w:b/>
                      <w:color w:val="FFFFFF"/>
                      <w:kern w:val="0"/>
                      <w:sz w:val="24"/>
                    </w:rPr>
                    <w:t>主</w:t>
                  </w:r>
                  <w:r w:rsidRPr="0061158C">
                    <w:rPr>
                      <w:rFonts w:ascii="HG明朝B" w:eastAsia="HG明朝B" w:hAnsi="ＭＳ 明朝"/>
                      <w:b/>
                      <w:color w:val="FFFFFF"/>
                      <w:kern w:val="0"/>
                      <w:sz w:val="24"/>
                    </w:rPr>
                    <w:t xml:space="preserve"> </w:t>
                  </w:r>
                  <w:r w:rsidRPr="0061158C">
                    <w:rPr>
                      <w:rFonts w:ascii="HG明朝B" w:eastAsia="HG明朝B" w:hAnsi="ＭＳ 明朝" w:hint="eastAsia"/>
                      <w:b/>
                      <w:color w:val="FFFFFF"/>
                      <w:kern w:val="0"/>
                      <w:sz w:val="24"/>
                    </w:rPr>
                    <w:t>催：愛知県理容生活衛生同業組合</w:t>
                  </w:r>
                </w:p>
                <w:p w:rsidR="00BD424C" w:rsidRPr="0061158C" w:rsidRDefault="00BD424C" w:rsidP="00273C0D">
                  <w:pPr>
                    <w:spacing w:line="1100" w:lineRule="exact"/>
                    <w:ind w:firstLineChars="200" w:firstLine="482"/>
                    <w:jc w:val="left"/>
                    <w:rPr>
                      <w:rFonts w:ascii="HGP明朝E" w:eastAsia="HGP明朝E" w:hAnsi="ＭＳ ゴシック"/>
                      <w:b/>
                      <w:color w:val="FFFFFF"/>
                      <w:sz w:val="24"/>
                    </w:rPr>
                  </w:pPr>
                </w:p>
                <w:p w:rsidR="00BD424C" w:rsidRDefault="00BD424C" w:rsidP="00273C0D">
                  <w:pPr>
                    <w:spacing w:line="1100" w:lineRule="exact"/>
                    <w:ind w:firstLineChars="200" w:firstLine="482"/>
                    <w:jc w:val="left"/>
                    <w:rPr>
                      <w:rFonts w:ascii="HGP明朝E" w:eastAsia="HGP明朝E" w:hAnsi="ＭＳ ゴシック"/>
                      <w:b/>
                      <w:sz w:val="24"/>
                    </w:rPr>
                  </w:pPr>
                </w:p>
                <w:p w:rsidR="00BD424C" w:rsidRPr="00157375" w:rsidRDefault="00BD424C" w:rsidP="004343F6">
                  <w:pPr>
                    <w:spacing w:line="1100" w:lineRule="exact"/>
                    <w:ind w:firstLineChars="200" w:firstLine="1802"/>
                    <w:jc w:val="left"/>
                    <w:rPr>
                      <w:rFonts w:ascii="ARハイカラＰＯＰ体H" w:eastAsia="ARハイカラＰＯＰ体H" w:hAnsi="BatangChe"/>
                      <w:b/>
                      <w:color w:val="FFFFFF"/>
                      <w:kern w:val="0"/>
                      <w:sz w:val="90"/>
                      <w:szCs w:val="90"/>
                    </w:rPr>
                  </w:pPr>
                </w:p>
                <w:p w:rsidR="00BD424C" w:rsidRPr="006D2B83" w:rsidRDefault="00BD424C" w:rsidP="004343F6">
                  <w:pPr>
                    <w:spacing w:line="1100" w:lineRule="exact"/>
                    <w:ind w:firstLineChars="172" w:firstLine="1653"/>
                    <w:jc w:val="left"/>
                    <w:rPr>
                      <w:rFonts w:ascii="ARハイカラＰＯＰ体H" w:eastAsia="ARハイカラＰＯＰ体H" w:hAnsi="BatangChe"/>
                      <w:b/>
                      <w:color w:val="FF0000"/>
                      <w:sz w:val="96"/>
                      <w:szCs w:val="96"/>
                    </w:rPr>
                  </w:pPr>
                </w:p>
                <w:p w:rsidR="00BD424C" w:rsidRDefault="00BD424C" w:rsidP="00273C0D">
                  <w:pPr>
                    <w:spacing w:line="1300" w:lineRule="exact"/>
                    <w:jc w:val="left"/>
                    <w:rPr>
                      <w:rFonts w:ascii="ARハイカラＰＯＰ体H" w:eastAsia="ARハイカラＰＯＰ体H" w:hAnsi="BatangChe"/>
                      <w:b/>
                      <w:sz w:val="120"/>
                      <w:szCs w:val="120"/>
                    </w:rPr>
                  </w:pPr>
                </w:p>
                <w:p w:rsidR="00BD424C" w:rsidRPr="00953235" w:rsidRDefault="00BD424C" w:rsidP="00273C0D">
                  <w:pPr>
                    <w:jc w:val="left"/>
                    <w:rPr>
                      <w:rFonts w:ascii="HGS明朝E" w:eastAsia="HGS明朝E" w:hAnsi="HGS明朝E"/>
                      <w:b/>
                      <w:color w:val="FF0000"/>
                      <w:sz w:val="80"/>
                      <w:szCs w:val="8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テキスト ボックス 26" o:spid="_x0000_s1043" type="#_x0000_t202" style="position:absolute;left:0;text-align:left;margin-left:8.6pt;margin-top:620.95pt;width:178pt;height:174.0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" filled="f" stroked="f" strokeweight=".5pt">
            <v:textbox>
              <w:txbxContent>
                <w:p w:rsidR="00BD424C" w:rsidRPr="005A2AFE" w:rsidRDefault="00BD424C" w:rsidP="005A2AFE">
                  <w:pPr>
                    <w:spacing w:line="300" w:lineRule="exact"/>
                    <w:rPr>
                      <w:rFonts w:ascii="HGP創英角ｺﾞｼｯｸUB" w:eastAsia="HGP創英角ｺﾞｼｯｸUB"/>
                      <w:sz w:val="28"/>
                      <w:szCs w:val="28"/>
                    </w:rPr>
                  </w:pPr>
                  <w:r w:rsidRPr="001474EC">
                    <w:rPr>
                      <w:rFonts w:ascii="HGP創英角ｺﾞｼｯｸUB" w:eastAsia="HGP創英角ｺﾞｼｯｸUB" w:hint="eastAsia"/>
                      <w:spacing w:val="16"/>
                      <w:kern w:val="0"/>
                      <w:sz w:val="28"/>
                      <w:szCs w:val="28"/>
                      <w:fitText w:val="3360" w:id="1290084364"/>
                    </w:rPr>
                    <w:t>参加お申し込みの方へ・・</w:t>
                  </w:r>
                  <w:r w:rsidRPr="001474EC">
                    <w:rPr>
                      <w:rFonts w:ascii="HGP創英角ｺﾞｼｯｸUB" w:eastAsia="HGP創英角ｺﾞｼｯｸUB" w:hint="eastAsia"/>
                      <w:spacing w:val="1"/>
                      <w:kern w:val="0"/>
                      <w:sz w:val="28"/>
                      <w:szCs w:val="28"/>
                      <w:fitText w:val="3360" w:id="1290084364"/>
                    </w:rPr>
                    <w:t>・</w:t>
                  </w:r>
                  <w:r w:rsidRPr="005A2AFE">
                    <w:rPr>
                      <w:rFonts w:ascii="HGP創英角ｺﾞｼｯｸUB" w:eastAsia="HGP創英角ｺﾞｼｯｸUB" w:hint="eastAsia"/>
                      <w:sz w:val="28"/>
                      <w:szCs w:val="28"/>
                    </w:rPr>
                    <w:t xml:space="preserve">　　</w:t>
                  </w:r>
                </w:p>
                <w:p w:rsidR="00BD424C" w:rsidRPr="007C417F" w:rsidRDefault="00BD424C" w:rsidP="005A2AFE">
                  <w:pPr>
                    <w:spacing w:line="300" w:lineRule="exact"/>
                    <w:rPr>
                      <w:sz w:val="20"/>
                      <w:szCs w:val="20"/>
                    </w:rPr>
                  </w:pPr>
                  <w:r w:rsidRPr="005A2AFE">
                    <w:rPr>
                      <w:rFonts w:hint="eastAsia"/>
                      <w:sz w:val="21"/>
                      <w:szCs w:val="24"/>
                    </w:rPr>
                    <w:t>●</w:t>
                  </w:r>
                  <w:r w:rsidRPr="00E76CC5">
                    <w:rPr>
                      <w:rFonts w:hint="eastAsia"/>
                      <w:sz w:val="18"/>
                      <w:szCs w:val="18"/>
                    </w:rPr>
                    <w:t>締切日</w:t>
                  </w:r>
                  <w:r w:rsidRPr="007C417F">
                    <w:rPr>
                      <w:rFonts w:hint="eastAsia"/>
                      <w:sz w:val="20"/>
                      <w:szCs w:val="20"/>
                    </w:rPr>
                    <w:t>／</w:t>
                  </w:r>
                  <w:r w:rsidRPr="007C417F">
                    <w:rPr>
                      <w:rFonts w:hint="eastAsia"/>
                      <w:b/>
                      <w:sz w:val="20"/>
                      <w:szCs w:val="20"/>
                    </w:rPr>
                    <w:t>平成２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９</w:t>
                  </w:r>
                  <w:r w:rsidRPr="007C417F">
                    <w:rPr>
                      <w:rFonts w:hint="eastAsia"/>
                      <w:b/>
                      <w:sz w:val="20"/>
                      <w:szCs w:val="20"/>
                    </w:rPr>
                    <w:t>年２月１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４</w:t>
                  </w:r>
                  <w:r w:rsidRPr="007C417F">
                    <w:rPr>
                      <w:rFonts w:hint="eastAsia"/>
                      <w:b/>
                      <w:sz w:val="20"/>
                      <w:szCs w:val="20"/>
                    </w:rPr>
                    <w:t>日</w:t>
                  </w:r>
                </w:p>
                <w:p w:rsidR="00BD424C" w:rsidRPr="006F6559" w:rsidRDefault="00BD424C" w:rsidP="00F71213">
                  <w:pPr>
                    <w:spacing w:line="220" w:lineRule="exact"/>
                    <w:ind w:left="420" w:hangingChars="200" w:hanging="420"/>
                    <w:rPr>
                      <w:sz w:val="18"/>
                      <w:szCs w:val="18"/>
                    </w:rPr>
                  </w:pPr>
                  <w:r w:rsidRPr="005A2AFE">
                    <w:rPr>
                      <w:rFonts w:hint="eastAsia"/>
                      <w:sz w:val="21"/>
                      <w:szCs w:val="24"/>
                    </w:rPr>
                    <w:t>●</w:t>
                  </w:r>
                  <w:r w:rsidRPr="00E76CC5">
                    <w:rPr>
                      <w:rFonts w:hint="eastAsia"/>
                      <w:sz w:val="18"/>
                      <w:szCs w:val="18"/>
                    </w:rPr>
                    <w:t>申込金</w:t>
                  </w:r>
                  <w:r w:rsidRPr="007C417F">
                    <w:rPr>
                      <w:rFonts w:hint="eastAsia"/>
                      <w:sz w:val="20"/>
                      <w:szCs w:val="20"/>
                    </w:rPr>
                    <w:t>／</w:t>
                  </w:r>
                  <w:r w:rsidRPr="007C417F">
                    <w:rPr>
                      <w:rFonts w:hint="eastAsia"/>
                      <w:sz w:val="18"/>
                      <w:szCs w:val="18"/>
                    </w:rPr>
                    <w:t>４</w:t>
                  </w:r>
                  <w:r w:rsidRPr="007C417F">
                    <w:rPr>
                      <w:sz w:val="18"/>
                      <w:szCs w:val="18"/>
                    </w:rPr>
                    <w:t>,</w:t>
                  </w:r>
                  <w:r w:rsidRPr="007C417F">
                    <w:rPr>
                      <w:rFonts w:hint="eastAsia"/>
                      <w:sz w:val="18"/>
                      <w:szCs w:val="18"/>
                    </w:rPr>
                    <w:t>０００円</w:t>
                  </w:r>
                </w:p>
                <w:p w:rsidR="00BD424C" w:rsidRPr="005A2AFE" w:rsidRDefault="00BD424C" w:rsidP="00273C0D">
                  <w:pPr>
                    <w:spacing w:line="220" w:lineRule="exact"/>
                    <w:ind w:leftChars="112" w:left="358" w:firstLineChars="400" w:firstLine="738"/>
                    <w:rPr>
                      <w:rFonts w:ascii="ＭＳ 明朝"/>
                      <w:sz w:val="21"/>
                      <w:szCs w:val="24"/>
                    </w:rPr>
                  </w:pPr>
                  <w:r w:rsidRPr="0020530A">
                    <w:rPr>
                      <w:spacing w:val="17"/>
                      <w:w w:val="84"/>
                      <w:kern w:val="0"/>
                      <w:sz w:val="18"/>
                      <w:szCs w:val="18"/>
                      <w:fitText w:val="1440" w:id="1290084365"/>
                    </w:rPr>
                    <w:t>(</w:t>
                  </w:r>
                  <w:r w:rsidRPr="0020530A">
                    <w:rPr>
                      <w:rFonts w:hint="eastAsia"/>
                      <w:spacing w:val="17"/>
                      <w:w w:val="84"/>
                      <w:kern w:val="0"/>
                      <w:sz w:val="18"/>
                      <w:szCs w:val="18"/>
                      <w:fitText w:val="1440" w:id="1290084365"/>
                    </w:rPr>
                    <w:t>第</w:t>
                  </w:r>
                  <w:r w:rsidRPr="0020530A">
                    <w:rPr>
                      <w:spacing w:val="17"/>
                      <w:w w:val="84"/>
                      <w:kern w:val="0"/>
                      <w:sz w:val="18"/>
                      <w:szCs w:val="18"/>
                      <w:fitText w:val="1440" w:id="1290084365"/>
                    </w:rPr>
                    <w:t>1</w:t>
                  </w:r>
                  <w:r w:rsidRPr="0020530A">
                    <w:rPr>
                      <w:rFonts w:hint="eastAsia"/>
                      <w:spacing w:val="17"/>
                      <w:w w:val="84"/>
                      <w:kern w:val="0"/>
                      <w:sz w:val="18"/>
                      <w:szCs w:val="18"/>
                      <w:fitText w:val="1440" w:id="1290084365"/>
                    </w:rPr>
                    <w:t>・</w:t>
                  </w:r>
                  <w:r w:rsidRPr="0020530A">
                    <w:rPr>
                      <w:spacing w:val="17"/>
                      <w:w w:val="84"/>
                      <w:kern w:val="0"/>
                      <w:sz w:val="18"/>
                      <w:szCs w:val="18"/>
                      <w:fitText w:val="1440" w:id="1290084365"/>
                    </w:rPr>
                    <w:t>2</w:t>
                  </w:r>
                  <w:r w:rsidRPr="0020530A">
                    <w:rPr>
                      <w:rFonts w:hint="eastAsia"/>
                      <w:spacing w:val="17"/>
                      <w:w w:val="84"/>
                      <w:kern w:val="0"/>
                      <w:sz w:val="18"/>
                      <w:szCs w:val="18"/>
                      <w:fitText w:val="1440" w:id="1290084365"/>
                    </w:rPr>
                    <w:t>・</w:t>
                  </w:r>
                  <w:r w:rsidRPr="0020530A">
                    <w:rPr>
                      <w:spacing w:val="17"/>
                      <w:w w:val="84"/>
                      <w:kern w:val="0"/>
                      <w:sz w:val="18"/>
                      <w:szCs w:val="18"/>
                      <w:fitText w:val="1440" w:id="1290084365"/>
                    </w:rPr>
                    <w:t>3</w:t>
                  </w:r>
                  <w:r w:rsidRPr="0020530A">
                    <w:rPr>
                      <w:rFonts w:hint="eastAsia"/>
                      <w:spacing w:val="17"/>
                      <w:w w:val="84"/>
                      <w:kern w:val="0"/>
                      <w:sz w:val="18"/>
                      <w:szCs w:val="18"/>
                      <w:fitText w:val="1440" w:id="1290084365"/>
                    </w:rPr>
                    <w:t>部門</w:t>
                  </w:r>
                  <w:r w:rsidRPr="0020530A">
                    <w:rPr>
                      <w:spacing w:val="5"/>
                      <w:w w:val="84"/>
                      <w:kern w:val="0"/>
                      <w:sz w:val="18"/>
                      <w:szCs w:val="18"/>
                      <w:fitText w:val="1440" w:id="1290084365"/>
                    </w:rPr>
                    <w:t>)</w:t>
                  </w:r>
                </w:p>
                <w:p w:rsidR="00BD424C" w:rsidRPr="00E76CC5" w:rsidRDefault="00BD424C" w:rsidP="007C417F">
                  <w:pPr>
                    <w:spacing w:line="220" w:lineRule="exac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21"/>
                      <w:szCs w:val="24"/>
                    </w:rPr>
                    <w:t xml:space="preserve">　　　　　</w:t>
                  </w:r>
                  <w:r w:rsidRPr="00E76CC5">
                    <w:rPr>
                      <w:rFonts w:hint="eastAsia"/>
                      <w:sz w:val="18"/>
                      <w:szCs w:val="18"/>
                    </w:rPr>
                    <w:t>３</w:t>
                  </w:r>
                  <w:r w:rsidRPr="00E76CC5">
                    <w:rPr>
                      <w:sz w:val="18"/>
                      <w:szCs w:val="18"/>
                    </w:rPr>
                    <w:t>,</w:t>
                  </w:r>
                  <w:r w:rsidRPr="00E76CC5">
                    <w:rPr>
                      <w:rFonts w:hint="eastAsia"/>
                      <w:sz w:val="18"/>
                      <w:szCs w:val="18"/>
                    </w:rPr>
                    <w:t>０００円</w:t>
                  </w:r>
                </w:p>
                <w:p w:rsidR="00BD424C" w:rsidRPr="005A2AFE" w:rsidRDefault="00BD424C" w:rsidP="00E76CC5">
                  <w:pPr>
                    <w:spacing w:line="220" w:lineRule="exact"/>
                    <w:ind w:firstLineChars="600" w:firstLine="1080"/>
                    <w:rPr>
                      <w:sz w:val="18"/>
                      <w:szCs w:val="18"/>
                    </w:rPr>
                  </w:pPr>
                  <w:r>
                    <w:rPr>
                      <w:kern w:val="0"/>
                      <w:sz w:val="18"/>
                      <w:szCs w:val="18"/>
                    </w:rPr>
                    <w:t>(</w:t>
                  </w:r>
                  <w:r w:rsidRPr="00D51666">
                    <w:rPr>
                      <w:rFonts w:hint="eastAsia"/>
                      <w:w w:val="75"/>
                      <w:kern w:val="0"/>
                      <w:sz w:val="18"/>
                      <w:szCs w:val="18"/>
                      <w:fitText w:val="1440" w:id="1290084366"/>
                    </w:rPr>
                    <w:t>第</w:t>
                  </w:r>
                  <w:r w:rsidRPr="00D51666">
                    <w:rPr>
                      <w:w w:val="75"/>
                      <w:kern w:val="0"/>
                      <w:sz w:val="18"/>
                      <w:szCs w:val="18"/>
                      <w:fitText w:val="1440" w:id="1290084366"/>
                    </w:rPr>
                    <w:t>4</w:t>
                  </w:r>
                  <w:r w:rsidRPr="00D51666">
                    <w:rPr>
                      <w:rFonts w:hint="eastAsia"/>
                      <w:w w:val="75"/>
                      <w:kern w:val="0"/>
                      <w:sz w:val="18"/>
                      <w:szCs w:val="18"/>
                      <w:fitText w:val="1440" w:id="1290084366"/>
                    </w:rPr>
                    <w:t>・</w:t>
                  </w:r>
                  <w:r w:rsidRPr="00D51666">
                    <w:rPr>
                      <w:w w:val="75"/>
                      <w:kern w:val="0"/>
                      <w:sz w:val="18"/>
                      <w:szCs w:val="18"/>
                      <w:fitText w:val="1440" w:id="1290084366"/>
                    </w:rPr>
                    <w:t>5</w:t>
                  </w:r>
                  <w:r w:rsidRPr="00D51666">
                    <w:rPr>
                      <w:rFonts w:hint="eastAsia"/>
                      <w:w w:val="75"/>
                      <w:kern w:val="0"/>
                      <w:sz w:val="18"/>
                      <w:szCs w:val="18"/>
                      <w:fitText w:val="1440" w:id="1290084366"/>
                    </w:rPr>
                    <w:t>・</w:t>
                  </w:r>
                  <w:r w:rsidRPr="00D51666">
                    <w:rPr>
                      <w:w w:val="75"/>
                      <w:kern w:val="0"/>
                      <w:sz w:val="18"/>
                      <w:szCs w:val="18"/>
                      <w:fitText w:val="1440" w:id="1290084366"/>
                    </w:rPr>
                    <w:t>6</w:t>
                  </w:r>
                  <w:r w:rsidRPr="00D51666">
                    <w:rPr>
                      <w:rFonts w:hint="eastAsia"/>
                      <w:w w:val="75"/>
                      <w:kern w:val="0"/>
                      <w:sz w:val="18"/>
                      <w:szCs w:val="18"/>
                      <w:fitText w:val="1440" w:id="1290084366"/>
                    </w:rPr>
                    <w:t>・</w:t>
                  </w:r>
                  <w:r w:rsidRPr="00D51666">
                    <w:rPr>
                      <w:w w:val="75"/>
                      <w:kern w:val="0"/>
                      <w:sz w:val="18"/>
                      <w:szCs w:val="18"/>
                      <w:fitText w:val="1440" w:id="1290084366"/>
                    </w:rPr>
                    <w:t>7</w:t>
                  </w:r>
                  <w:r w:rsidRPr="00D51666">
                    <w:rPr>
                      <w:rFonts w:hint="eastAsia"/>
                      <w:w w:val="75"/>
                      <w:kern w:val="0"/>
                      <w:sz w:val="18"/>
                      <w:szCs w:val="18"/>
                      <w:fitText w:val="1440" w:id="1290084366"/>
                    </w:rPr>
                    <w:t>・</w:t>
                  </w:r>
                  <w:r w:rsidRPr="00D51666">
                    <w:rPr>
                      <w:w w:val="75"/>
                      <w:kern w:val="0"/>
                      <w:sz w:val="18"/>
                      <w:szCs w:val="18"/>
                      <w:fitText w:val="1440" w:id="1290084366"/>
                    </w:rPr>
                    <w:t>8</w:t>
                  </w:r>
                  <w:r w:rsidRPr="00D51666">
                    <w:rPr>
                      <w:rFonts w:hint="eastAsia"/>
                      <w:w w:val="75"/>
                      <w:kern w:val="0"/>
                      <w:sz w:val="18"/>
                      <w:szCs w:val="18"/>
                      <w:fitText w:val="1440" w:id="1290084366"/>
                    </w:rPr>
                    <w:t>部門</w:t>
                  </w:r>
                  <w:r w:rsidRPr="00D51666">
                    <w:rPr>
                      <w:w w:val="75"/>
                      <w:kern w:val="0"/>
                      <w:sz w:val="18"/>
                      <w:szCs w:val="18"/>
                      <w:fitText w:val="1440" w:id="1290084366"/>
                    </w:rPr>
                    <w:t>)</w:t>
                  </w:r>
                </w:p>
                <w:p w:rsidR="00BD424C" w:rsidRPr="005A2AFE" w:rsidRDefault="00BD424C" w:rsidP="005A2AFE"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 w:rsidRPr="005A2AFE">
                    <w:rPr>
                      <w:rFonts w:hint="eastAsia"/>
                      <w:sz w:val="18"/>
                      <w:szCs w:val="18"/>
                    </w:rPr>
                    <w:t xml:space="preserve">　　　　　　※選手１名につき</w:t>
                  </w:r>
                </w:p>
                <w:p w:rsidR="00BD424C" w:rsidRDefault="00BD424C" w:rsidP="00D7799D">
                  <w:pPr>
                    <w:spacing w:line="300" w:lineRule="exact"/>
                    <w:ind w:left="990" w:hangingChars="550" w:hanging="990"/>
                    <w:rPr>
                      <w:sz w:val="18"/>
                      <w:szCs w:val="18"/>
                    </w:rPr>
                  </w:pPr>
                  <w:r w:rsidRPr="005A2AFE">
                    <w:rPr>
                      <w:rFonts w:hint="eastAsia"/>
                      <w:sz w:val="18"/>
                      <w:szCs w:val="18"/>
                    </w:rPr>
                    <w:t>●</w:t>
                  </w:r>
                  <w:r w:rsidRPr="00E76CC5">
                    <w:rPr>
                      <w:rFonts w:hint="eastAsia"/>
                      <w:sz w:val="18"/>
                      <w:szCs w:val="18"/>
                    </w:rPr>
                    <w:t>申込先</w:t>
                  </w:r>
                  <w:r w:rsidRPr="005A2AFE">
                    <w:rPr>
                      <w:rFonts w:hint="eastAsia"/>
                      <w:sz w:val="18"/>
                      <w:szCs w:val="18"/>
                    </w:rPr>
                    <w:t>／</w:t>
                  </w:r>
                  <w:r>
                    <w:rPr>
                      <w:rFonts w:hint="eastAsia"/>
                      <w:sz w:val="18"/>
                      <w:szCs w:val="18"/>
                    </w:rPr>
                    <w:t>申込金を添えて支部長宅へ</w:t>
                  </w:r>
                </w:p>
                <w:p w:rsidR="00BD424C" w:rsidRPr="00E76CC5" w:rsidRDefault="00BD424C" w:rsidP="00273C0D">
                  <w:pPr>
                    <w:spacing w:line="300" w:lineRule="exact"/>
                    <w:ind w:leftChars="263" w:left="842" w:firstLineChars="56" w:firstLine="101"/>
                    <w:rPr>
                      <w:sz w:val="18"/>
                      <w:szCs w:val="18"/>
                    </w:rPr>
                  </w:pPr>
                  <w:r w:rsidRPr="00E76CC5">
                    <w:rPr>
                      <w:rFonts w:hint="eastAsia"/>
                      <w:sz w:val="18"/>
                      <w:szCs w:val="18"/>
                    </w:rPr>
                    <w:t>申し込み下さい</w:t>
                  </w:r>
                </w:p>
                <w:p w:rsidR="00BD424C" w:rsidRPr="001474EC" w:rsidRDefault="00BD424C" w:rsidP="005A2AFE">
                  <w:pPr>
                    <w:spacing w:line="300" w:lineRule="exac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●</w:t>
                  </w:r>
                  <w:r w:rsidRPr="005A2AFE">
                    <w:rPr>
                      <w:rFonts w:hint="eastAsia"/>
                      <w:sz w:val="18"/>
                      <w:szCs w:val="18"/>
                    </w:rPr>
                    <w:t>問合せ／</w:t>
                  </w:r>
                  <w:r w:rsidRPr="001474EC">
                    <w:rPr>
                      <w:rFonts w:hint="eastAsia"/>
                      <w:sz w:val="18"/>
                      <w:szCs w:val="18"/>
                    </w:rPr>
                    <w:t>詳しくは、組合事務局まで</w:t>
                  </w:r>
                </w:p>
                <w:p w:rsidR="00BD424C" w:rsidRPr="005A2AFE" w:rsidRDefault="00BD424C"/>
              </w:txbxContent>
            </v:textbox>
          </v:shape>
        </w:pict>
      </w:r>
      <w:r w:rsidRPr="00273C0D">
        <w:rPr>
          <w:rFonts w:ascii="HGP明朝E" w:eastAsia="HGP明朝E" w:hAnsi="ＭＳ ゴシック" w:hint="eastAsia"/>
          <w:b/>
          <w:color w:val="FFFFFF"/>
          <w:spacing w:val="8"/>
          <w:kern w:val="0"/>
          <w:sz w:val="24"/>
          <w:fitText w:val="4025" w:id="1290084367"/>
        </w:rPr>
        <w:t>名古屋市千種区今池二丁目１番１３</w:t>
      </w:r>
      <w:r w:rsidRPr="00273C0D">
        <w:rPr>
          <w:rFonts w:ascii="HGP明朝E" w:eastAsia="HGP明朝E" w:hAnsi="ＭＳ ゴシック" w:hint="eastAsia"/>
          <w:b/>
          <w:color w:val="FFFFFF"/>
          <w:spacing w:val="2"/>
          <w:kern w:val="0"/>
          <w:sz w:val="24"/>
          <w:fitText w:val="4025" w:id="1290084367"/>
        </w:rPr>
        <w:t>号</w:t>
      </w:r>
      <w:r w:rsidRPr="005558DE">
        <w:rPr>
          <w:rFonts w:ascii="HGP明朝E" w:eastAsia="HGP明朝E" w:hAnsi="ＭＳ ゴシック" w:hint="eastAsia"/>
          <w:b/>
          <w:color w:val="FFFFFF"/>
          <w:kern w:val="0"/>
          <w:sz w:val="24"/>
        </w:rPr>
        <w:t xml:space="preserve">　　</w:t>
      </w:r>
      <w:r w:rsidRPr="005558DE">
        <w:rPr>
          <w:rFonts w:ascii="HGP明朝E" w:eastAsia="HGP明朝E" w:hAnsi="ＭＳ ゴシック" w:hint="eastAsia"/>
          <w:b/>
          <w:color w:val="FFFFFF"/>
          <w:sz w:val="24"/>
        </w:rPr>
        <w:t>ＴＥＬ</w:t>
      </w:r>
      <w:r w:rsidRPr="005558DE">
        <w:rPr>
          <w:rFonts w:ascii="HGP明朝E" w:eastAsia="HGP明朝E" w:hAnsi="ＭＳ ゴシック"/>
          <w:b/>
          <w:color w:val="FFFFFF"/>
          <w:sz w:val="24"/>
        </w:rPr>
        <w:t xml:space="preserve"> </w:t>
      </w:r>
      <w:r w:rsidRPr="005558DE">
        <w:rPr>
          <w:rFonts w:ascii="HGP明朝E" w:eastAsia="HGP明朝E" w:hAnsi="ＭＳ ゴシック" w:hint="eastAsia"/>
          <w:b/>
          <w:color w:val="FFFFFF"/>
          <w:sz w:val="24"/>
        </w:rPr>
        <w:t>０５２</w:t>
      </w:r>
      <w:r w:rsidRPr="005558DE">
        <w:rPr>
          <w:rFonts w:ascii="HGP明朝E" w:eastAsia="HGP明朝E" w:hAnsi="ＭＳ ゴシック"/>
          <w:b/>
          <w:color w:val="FFFFFF"/>
          <w:sz w:val="24"/>
        </w:rPr>
        <w:t>-</w:t>
      </w:r>
      <w:r w:rsidRPr="005558DE">
        <w:rPr>
          <w:rFonts w:ascii="HGP明朝E" w:eastAsia="HGP明朝E" w:hAnsi="ＭＳ ゴシック" w:hint="eastAsia"/>
          <w:b/>
          <w:color w:val="FFFFFF"/>
          <w:sz w:val="24"/>
        </w:rPr>
        <w:t>７４１</w:t>
      </w:r>
      <w:r w:rsidRPr="005558DE">
        <w:rPr>
          <w:rFonts w:ascii="HGP明朝E" w:eastAsia="HGP明朝E" w:hAnsi="ＭＳ ゴシック"/>
          <w:b/>
          <w:color w:val="FFFFFF"/>
          <w:sz w:val="24"/>
        </w:rPr>
        <w:t>-</w:t>
      </w:r>
      <w:r w:rsidRPr="005558DE">
        <w:rPr>
          <w:rFonts w:ascii="HGP明朝E" w:eastAsia="HGP明朝E" w:hAnsi="ＭＳ ゴシック" w:hint="eastAsia"/>
          <w:b/>
          <w:color w:val="FFFFFF"/>
          <w:sz w:val="24"/>
        </w:rPr>
        <w:t xml:space="preserve">４０８８　　</w:t>
      </w:r>
      <w:r w:rsidRPr="005558DE">
        <w:rPr>
          <w:rFonts w:ascii="HG明朝B" w:eastAsia="HG明朝B" w:hAnsi="ＭＳ 明朝" w:hint="eastAsia"/>
          <w:b/>
          <w:color w:val="FFFFFF"/>
          <w:kern w:val="0"/>
          <w:sz w:val="24"/>
        </w:rPr>
        <w:t>主</w:t>
      </w:r>
      <w:r w:rsidRPr="005558DE">
        <w:rPr>
          <w:rFonts w:ascii="HG明朝B" w:eastAsia="HG明朝B" w:hAnsi="ＭＳ 明朝"/>
          <w:b/>
          <w:color w:val="FFFFFF"/>
          <w:kern w:val="0"/>
          <w:sz w:val="24"/>
        </w:rPr>
        <w:t xml:space="preserve"> </w:t>
      </w:r>
      <w:r w:rsidRPr="005558DE">
        <w:rPr>
          <w:rFonts w:ascii="HG明朝B" w:eastAsia="HG明朝B" w:hAnsi="ＭＳ 明朝" w:hint="eastAsia"/>
          <w:b/>
          <w:color w:val="FFFFFF"/>
          <w:kern w:val="0"/>
          <w:sz w:val="24"/>
        </w:rPr>
        <w:t>催：愛知県理容生活衛生同業組</w:t>
      </w:r>
    </w:p>
    <w:sectPr w:rsidR="00BD424C" w:rsidSect="001A5F03">
      <w:type w:val="nextColumn"/>
      <w:pgSz w:w="11905" w:h="16837" w:code="9"/>
      <w:pgMar w:top="0" w:right="0" w:bottom="0" w:left="0" w:header="142" w:footer="142" w:gutter="0"/>
      <w:paperSrc w:first="7" w:other="7"/>
      <w:cols w:space="425"/>
      <w:docGrid w:linePitch="29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24C" w:rsidRDefault="00BD424C" w:rsidP="00ED3BA3">
      <w:r>
        <w:separator/>
      </w:r>
    </w:p>
  </w:endnote>
  <w:endnote w:type="continuationSeparator" w:id="0">
    <w:p w:rsidR="00BD424C" w:rsidRDefault="00BD424C" w:rsidP="00ED3B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楷書体M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ＤＦ平成明朝体W7">
    <w:altName w:val="ＭＳ 明朝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平成角ｺﾞｼｯｸ体W5P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AR P丸ゴシック体E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ARハイカラＰＯＰ体H">
    <w:altName w:val="ＭＳ 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平成角ｺﾞｼｯｸ体W5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HGP明朝E">
    <w:panose1 w:val="02020900000000000000"/>
    <w:charset w:val="80"/>
    <w:family w:val="roman"/>
    <w:pitch w:val="variable"/>
    <w:sig w:usb0="80000281" w:usb1="28C76CF8" w:usb2="00000010" w:usb3="00000000" w:csb0="00020000" w:csb1="00000000"/>
  </w:font>
  <w:font w:name="HGS明朝E">
    <w:panose1 w:val="020209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24C" w:rsidRDefault="00BD424C" w:rsidP="00ED3BA3">
      <w:r>
        <w:separator/>
      </w:r>
    </w:p>
  </w:footnote>
  <w:footnote w:type="continuationSeparator" w:id="0">
    <w:p w:rsidR="00BD424C" w:rsidRDefault="00BD424C" w:rsidP="00ED3B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7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5F03"/>
    <w:rsid w:val="0000303F"/>
    <w:rsid w:val="00007F6B"/>
    <w:rsid w:val="0001228B"/>
    <w:rsid w:val="000618E7"/>
    <w:rsid w:val="00081065"/>
    <w:rsid w:val="000B0E63"/>
    <w:rsid w:val="000C1F95"/>
    <w:rsid w:val="000D7773"/>
    <w:rsid w:val="00133FD7"/>
    <w:rsid w:val="001474EC"/>
    <w:rsid w:val="00157375"/>
    <w:rsid w:val="00172D95"/>
    <w:rsid w:val="001A5F03"/>
    <w:rsid w:val="0020530A"/>
    <w:rsid w:val="0025341D"/>
    <w:rsid w:val="00273C0D"/>
    <w:rsid w:val="003234C1"/>
    <w:rsid w:val="003603C3"/>
    <w:rsid w:val="003B13C5"/>
    <w:rsid w:val="003C6B3B"/>
    <w:rsid w:val="003C71B1"/>
    <w:rsid w:val="00423F44"/>
    <w:rsid w:val="004343F6"/>
    <w:rsid w:val="00437AE8"/>
    <w:rsid w:val="0046474A"/>
    <w:rsid w:val="004B5A33"/>
    <w:rsid w:val="004E7046"/>
    <w:rsid w:val="005341B8"/>
    <w:rsid w:val="005451E2"/>
    <w:rsid w:val="005558DE"/>
    <w:rsid w:val="005A2AFE"/>
    <w:rsid w:val="005C34A3"/>
    <w:rsid w:val="005E64D3"/>
    <w:rsid w:val="0061158C"/>
    <w:rsid w:val="00626996"/>
    <w:rsid w:val="00692E32"/>
    <w:rsid w:val="006D2B83"/>
    <w:rsid w:val="006E3B2C"/>
    <w:rsid w:val="006F6559"/>
    <w:rsid w:val="00746F15"/>
    <w:rsid w:val="0079428C"/>
    <w:rsid w:val="007C417F"/>
    <w:rsid w:val="00863494"/>
    <w:rsid w:val="00885D3F"/>
    <w:rsid w:val="00953235"/>
    <w:rsid w:val="00972F49"/>
    <w:rsid w:val="009D188B"/>
    <w:rsid w:val="00A26C46"/>
    <w:rsid w:val="00A3385F"/>
    <w:rsid w:val="00AE4C71"/>
    <w:rsid w:val="00B3457A"/>
    <w:rsid w:val="00B74AB4"/>
    <w:rsid w:val="00B97836"/>
    <w:rsid w:val="00BB5EDE"/>
    <w:rsid w:val="00BD424C"/>
    <w:rsid w:val="00C06DB0"/>
    <w:rsid w:val="00C263AE"/>
    <w:rsid w:val="00CC4B42"/>
    <w:rsid w:val="00CF3326"/>
    <w:rsid w:val="00D32EEB"/>
    <w:rsid w:val="00D42BEC"/>
    <w:rsid w:val="00D43EB0"/>
    <w:rsid w:val="00D51666"/>
    <w:rsid w:val="00D7799D"/>
    <w:rsid w:val="00D91848"/>
    <w:rsid w:val="00D93472"/>
    <w:rsid w:val="00DA253F"/>
    <w:rsid w:val="00DB5DA0"/>
    <w:rsid w:val="00E33CA0"/>
    <w:rsid w:val="00E477E9"/>
    <w:rsid w:val="00E575BE"/>
    <w:rsid w:val="00E76CC5"/>
    <w:rsid w:val="00E92017"/>
    <w:rsid w:val="00EB6A3B"/>
    <w:rsid w:val="00ED3BA3"/>
    <w:rsid w:val="00EE1C42"/>
    <w:rsid w:val="00F03447"/>
    <w:rsid w:val="00F32E94"/>
    <w:rsid w:val="00F60890"/>
    <w:rsid w:val="00F71213"/>
    <w:rsid w:val="00F81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4D3"/>
    <w:pPr>
      <w:widowControl w:val="0"/>
      <w:jc w:val="both"/>
    </w:pPr>
    <w:rPr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スタイル1"/>
    <w:basedOn w:val="NoSpacing"/>
    <w:link w:val="10"/>
    <w:uiPriority w:val="99"/>
    <w:rsid w:val="005E64D3"/>
    <w:rPr>
      <w:rFonts w:eastAsia="AR楷書体M"/>
    </w:rPr>
  </w:style>
  <w:style w:type="character" w:customStyle="1" w:styleId="10">
    <w:name w:val="スタイル1 (文字)"/>
    <w:basedOn w:val="NoSpacingChar"/>
    <w:link w:val="1"/>
    <w:uiPriority w:val="99"/>
    <w:locked/>
    <w:rsid w:val="005E64D3"/>
    <w:rPr>
      <w:rFonts w:eastAsia="AR楷書体M"/>
    </w:rPr>
  </w:style>
  <w:style w:type="paragraph" w:styleId="NoSpacing">
    <w:name w:val="No Spacing"/>
    <w:link w:val="NoSpacingChar"/>
    <w:uiPriority w:val="99"/>
    <w:qFormat/>
    <w:rsid w:val="005E64D3"/>
    <w:pPr>
      <w:widowControl w:val="0"/>
      <w:jc w:val="both"/>
    </w:pPr>
    <w:rPr>
      <w:sz w:val="32"/>
      <w:szCs w:val="32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5E64D3"/>
    <w:rPr>
      <w:rFonts w:cs="Times New Roman"/>
      <w:kern w:val="2"/>
      <w:sz w:val="32"/>
      <w:szCs w:val="32"/>
      <w:lang w:val="en-US" w:eastAsia="ja-JP" w:bidi="ar-SA"/>
    </w:rPr>
  </w:style>
  <w:style w:type="paragraph" w:styleId="BalloonText">
    <w:name w:val="Balloon Text"/>
    <w:basedOn w:val="Normal"/>
    <w:link w:val="BalloonTextChar"/>
    <w:uiPriority w:val="99"/>
    <w:semiHidden/>
    <w:rsid w:val="001A5F03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5F03"/>
    <w:rPr>
      <w:rFonts w:ascii="Arial" w:eastAsia="ＭＳ ゴシック" w:hAnsi="Arial"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ED3BA3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D3BA3"/>
    <w:rPr>
      <w:rFonts w:cs="Times New Roman"/>
      <w:kern w:val="2"/>
      <w:sz w:val="32"/>
      <w:szCs w:val="32"/>
    </w:rPr>
  </w:style>
  <w:style w:type="paragraph" w:styleId="Footer">
    <w:name w:val="footer"/>
    <w:basedOn w:val="Normal"/>
    <w:link w:val="FooterChar"/>
    <w:uiPriority w:val="99"/>
    <w:rsid w:val="00ED3BA3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D3BA3"/>
    <w:rPr>
      <w:rFonts w:cs="Times New Roman"/>
      <w:kern w:val="2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semiHidden/>
    <w:rsid w:val="00A26C46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A26C46"/>
    <w:rPr>
      <w:rFonts w:cs="Times New Roman"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46</Words>
  <Characters>263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早川智永</cp:lastModifiedBy>
  <cp:revision>2</cp:revision>
  <cp:lastPrinted>2016-12-05T02:32:00Z</cp:lastPrinted>
  <dcterms:created xsi:type="dcterms:W3CDTF">2016-12-28T11:32:00Z</dcterms:created>
  <dcterms:modified xsi:type="dcterms:W3CDTF">2016-12-28T11:32:00Z</dcterms:modified>
</cp:coreProperties>
</file>